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D6" w:rsidRDefault="002C7D17" w:rsidP="00126A4F">
      <w:pPr>
        <w:ind w:left="-567"/>
        <w:rPr>
          <w:rFonts w:asciiTheme="minorHAnsi" w:hAnsiTheme="minorHAnsi"/>
          <w:noProof/>
          <w:sz w:val="22"/>
          <w:szCs w:val="22"/>
          <w:lang w:val="en-US" w:bidi="ar-SA"/>
        </w:rPr>
      </w:pPr>
      <w:r w:rsidRPr="002C7D17">
        <w:rPr>
          <w:rFonts w:asciiTheme="minorHAnsi" w:hAnsiTheme="minorHAnsi"/>
          <w:noProof/>
          <w:sz w:val="22"/>
          <w:szCs w:val="22"/>
          <w:lang w:val="is-IS" w:eastAsia="is-I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8.25pt;width:100.55pt;height:12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UFKwIAAFE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">
            <v:textbox>
              <w:txbxContent>
                <w:p w:rsidR="00057985" w:rsidRDefault="00057985" w:rsidP="009238C8">
                  <w:pPr>
                    <w:ind w:left="0"/>
                    <w:rPr>
                      <w:lang w:val="is-IS"/>
                    </w:rPr>
                  </w:pPr>
                  <w:r>
                    <w:rPr>
                      <w:lang w:val="is-IS"/>
                    </w:rPr>
                    <w:t>Insert photograph</w:t>
                  </w:r>
                </w:p>
                <w:p w:rsidR="00057985" w:rsidRPr="001437F9" w:rsidRDefault="00057985" w:rsidP="009238C8">
                  <w:pPr>
                    <w:ind w:left="0"/>
                    <w:rPr>
                      <w:lang w:val="is-IS"/>
                    </w:rPr>
                  </w:pPr>
                  <w:r>
                    <w:rPr>
                      <w:lang w:val="is-IS"/>
                    </w:rPr>
                    <w:t>(passport size</w:t>
                  </w:r>
                  <w:r w:rsidR="009238C8">
                    <w:rPr>
                      <w:lang w:val="is-IS"/>
                    </w:rPr>
                    <w:t>)</w:t>
                  </w:r>
                </w:p>
              </w:txbxContent>
            </v:textbox>
          </v:shape>
        </w:pict>
      </w:r>
      <w:r w:rsidR="00126A4F" w:rsidRPr="00126A4F">
        <w:rPr>
          <w:rFonts w:asciiTheme="minorHAnsi" w:hAnsiTheme="minorHAnsi"/>
          <w:noProof/>
          <w:sz w:val="22"/>
          <w:szCs w:val="22"/>
          <w:lang w:val="en-US" w:bidi="ar-SA"/>
        </w:rPr>
        <w:drawing>
          <wp:inline distT="0" distB="0" distL="0" distR="0">
            <wp:extent cx="2575679" cy="1471185"/>
            <wp:effectExtent l="0" t="0" r="0" b="254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679" cy="14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ED6" w:rsidRPr="00A23258" w:rsidRDefault="00616ED6" w:rsidP="00616ED6">
      <w:pPr>
        <w:ind w:left="-567"/>
        <w:jc w:val="center"/>
        <w:rPr>
          <w:rFonts w:asciiTheme="minorHAnsi" w:hAnsiTheme="minorHAnsi"/>
          <w:noProof/>
          <w:sz w:val="22"/>
          <w:szCs w:val="22"/>
          <w:lang w:val="en-US" w:bidi="ar-SA"/>
        </w:rPr>
      </w:pPr>
    </w:p>
    <w:p w:rsidR="00FC071E" w:rsidRPr="0097185A" w:rsidRDefault="00CD676D" w:rsidP="009B56EF">
      <w:pPr>
        <w:ind w:left="0"/>
        <w:jc w:val="center"/>
        <w:rPr>
          <w:rFonts w:asciiTheme="minorHAnsi" w:hAnsiTheme="minorHAnsi"/>
          <w:b/>
          <w:color w:val="C00000"/>
          <w:sz w:val="28"/>
          <w:szCs w:val="24"/>
          <w:lang w:val="en-US"/>
        </w:rPr>
      </w:pPr>
      <w:r w:rsidRPr="0097185A">
        <w:rPr>
          <w:rFonts w:asciiTheme="minorHAnsi" w:hAnsiTheme="minorHAnsi"/>
          <w:b/>
          <w:color w:val="C00000"/>
          <w:sz w:val="28"/>
          <w:szCs w:val="24"/>
          <w:lang w:val="en-US"/>
        </w:rPr>
        <w:t>APPLICATION FORM</w:t>
      </w:r>
    </w:p>
    <w:p w:rsidR="00FC071E" w:rsidRPr="0097185A" w:rsidRDefault="0097185A" w:rsidP="00666E30">
      <w:pPr>
        <w:widowControl w:val="0"/>
        <w:ind w:left="360"/>
        <w:rPr>
          <w:rFonts w:asciiTheme="minorHAnsi" w:hAnsiTheme="minorHAnsi"/>
          <w:color w:val="auto"/>
          <w:sz w:val="22"/>
          <w:szCs w:val="22"/>
          <w:lang w:val="en-US"/>
        </w:rPr>
      </w:pPr>
      <w:r w:rsidRPr="00666E30">
        <w:rPr>
          <w:rFonts w:asciiTheme="minorHAnsi" w:hAnsiTheme="minorHAnsi"/>
          <w:b/>
          <w:color w:val="auto"/>
          <w:sz w:val="22"/>
        </w:rPr>
        <w:t>For a</w:t>
      </w:r>
      <w:r w:rsidR="00607BD3" w:rsidRPr="00666E30">
        <w:rPr>
          <w:rFonts w:asciiTheme="minorHAnsi" w:hAnsiTheme="minorHAnsi"/>
          <w:b/>
          <w:color w:val="auto"/>
          <w:sz w:val="22"/>
        </w:rPr>
        <w:t xml:space="preserve"> joint Erasmus + and UNU-GEST</w:t>
      </w:r>
      <w:r w:rsidRPr="00666E30">
        <w:rPr>
          <w:rFonts w:asciiTheme="minorHAnsi" w:hAnsiTheme="minorHAnsi"/>
          <w:b/>
          <w:color w:val="auto"/>
          <w:sz w:val="22"/>
        </w:rPr>
        <w:t xml:space="preserve"> fellowship at the UNU-GEST post-graduate diploma programme in international gender studies.</w:t>
      </w:r>
      <w:r w:rsidR="00666E30">
        <w:rPr>
          <w:rFonts w:asciiTheme="minorHAnsi" w:hAnsiTheme="minorHAnsi"/>
          <w:b/>
          <w:color w:val="auto"/>
          <w:sz w:val="22"/>
        </w:rPr>
        <w:t xml:space="preserve"> This application</w:t>
      </w:r>
      <w:r w:rsidR="00D4609E" w:rsidRPr="00666E30">
        <w:rPr>
          <w:rFonts w:asciiTheme="minorHAnsi" w:hAnsiTheme="minorHAnsi"/>
          <w:b/>
          <w:color w:val="auto"/>
          <w:sz w:val="22"/>
        </w:rPr>
        <w:t xml:space="preserve"> and relevant documents shall be forwarded to the Dean of School of Women and Gender Studies at Makerere University, Dr. Josephine Ahikire at </w:t>
      </w:r>
      <w:hyperlink r:id="rId9" w:history="1">
        <w:r w:rsidR="00D4609E" w:rsidRPr="00666E30">
          <w:rPr>
            <w:rStyle w:val="Hyperlink"/>
            <w:rFonts w:asciiTheme="minorHAnsi" w:hAnsiTheme="minorHAnsi"/>
            <w:b/>
            <w:sz w:val="22"/>
          </w:rPr>
          <w:t>jahikire@chuss.mak.ac.ug</w:t>
        </w:r>
      </w:hyperlink>
      <w:r w:rsidR="00D4609E" w:rsidRPr="00666E30">
        <w:rPr>
          <w:rFonts w:asciiTheme="minorHAnsi" w:hAnsiTheme="minorHAnsi"/>
          <w:b/>
          <w:color w:val="auto"/>
          <w:sz w:val="22"/>
        </w:rPr>
        <w:t xml:space="preserve"> no later than 10 August 2017.Nominated students will be interviewed by UNU-GEST. </w:t>
      </w:r>
      <w:r w:rsidR="00D4609E">
        <w:rPr>
          <w:rFonts w:asciiTheme="minorHAnsi" w:hAnsiTheme="minorHAnsi"/>
          <w:b/>
          <w:color w:val="auto"/>
        </w:rPr>
        <w:br/>
      </w: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APPLICAN</w:t>
      </w:r>
      <w:r w:rsidR="00666E30">
        <w:rPr>
          <w:rFonts w:asciiTheme="minorHAnsi" w:hAnsiTheme="minorHAnsi"/>
          <w:b/>
          <w:color w:val="auto"/>
          <w:sz w:val="22"/>
          <w:szCs w:val="22"/>
          <w:lang w:val="en-US"/>
        </w:rPr>
        <w:t>T DETAILS</w:t>
      </w:r>
      <w:bookmarkStart w:id="0" w:name="_GoBack"/>
      <w:bookmarkEnd w:id="0"/>
      <w:r w:rsidR="00126A4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542AF9" w:rsidRPr="0097185A" w:rsidRDefault="00542AF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42AF9" w:rsidRPr="0097185A" w:rsidRDefault="00CD676D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S</w:t>
      </w:r>
      <w:r w:rsidR="00423E4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URNAME/FAMILY NAME</w:t>
      </w:r>
      <w:r w:rsidR="00F04CB7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(underline the family name by which you are officially addressed</w:t>
      </w:r>
      <w:r w:rsidR="000A3DF9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)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: </w:t>
      </w:r>
    </w:p>
    <w:p w:rsidR="00F04CB7" w:rsidRPr="0097185A" w:rsidRDefault="00F04CB7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423E43" w:rsidP="007A71ED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FORNAME(S</w:t>
      </w:r>
      <w:r w:rsidR="00CD676D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) (given names) in full</w:t>
      </w:r>
      <w:r w:rsidR="00CD676D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Known as:</w:t>
      </w:r>
    </w:p>
    <w:p w:rsidR="00B72D7F" w:rsidRPr="0097185A" w:rsidRDefault="00B72D7F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72D7F" w:rsidRPr="0097185A" w:rsidRDefault="00542AF9" w:rsidP="007272BD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Nationality</w:t>
      </w:r>
      <w:r w:rsidR="00B72D7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(including dual nationality)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B72D7F" w:rsidRPr="0097185A" w:rsidRDefault="00CD676D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Country of permanent residence:</w:t>
      </w:r>
    </w:p>
    <w:p w:rsidR="007A71ED" w:rsidRPr="0097185A" w:rsidRDefault="00CD676D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Country of birth:</w:t>
      </w:r>
    </w:p>
    <w:p w:rsidR="00423E43" w:rsidRPr="0097185A" w:rsidRDefault="00423E43" w:rsidP="007D1BE6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7D1BE6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Date of Birth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Age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Sex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8A4104" w:rsidRPr="0097185A" w:rsidRDefault="008A4104" w:rsidP="007D1BE6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42AF9" w:rsidRPr="0097185A" w:rsidRDefault="00542AF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72D7F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PERMANENT HOME ADDRESS: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Address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Tel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Fax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E-mail:</w:t>
      </w: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CORRESPONDENCE ADDRESS: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lastRenderedPageBreak/>
        <w:t>Address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8A4104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Tel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Fax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E-mail:</w:t>
      </w:r>
    </w:p>
    <w:p w:rsidR="005932A9" w:rsidRPr="0097185A" w:rsidRDefault="005932A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895B39" w:rsidRPr="0097185A" w:rsidRDefault="00895B39" w:rsidP="00895B39">
      <w:pPr>
        <w:pStyle w:val="ListParagraph"/>
        <w:ind w:left="360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CURRENT </w:t>
      </w:r>
      <w:r w:rsidR="00D4609E">
        <w:rPr>
          <w:rFonts w:asciiTheme="minorHAnsi" w:hAnsiTheme="minorHAnsi"/>
          <w:b/>
          <w:color w:val="auto"/>
          <w:sz w:val="22"/>
          <w:szCs w:val="22"/>
          <w:lang w:val="en-US"/>
        </w:rPr>
        <w:t>STATUS IN STUDIES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23E43" w:rsidRPr="0097185A" w:rsidRDefault="00423E43" w:rsidP="008A4104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E776D" w:rsidRPr="0097185A" w:rsidRDefault="00057985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EDUCATION:</w:t>
      </w:r>
    </w:p>
    <w:p w:rsidR="00057985" w:rsidRPr="0097185A" w:rsidRDefault="00336619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.a) </w:t>
      </w:r>
      <w:r w:rsidR="0005798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</w:t>
      </w: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DUCATIONAL QUALIFICATIONS</w:t>
      </w:r>
      <w:r w:rsidR="0005798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(start with the most recent)</w:t>
      </w:r>
    </w:p>
    <w:p w:rsidR="00057985" w:rsidRPr="0097185A" w:rsidRDefault="00057985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216"/>
        <w:gridCol w:w="1282"/>
        <w:gridCol w:w="1282"/>
        <w:gridCol w:w="1898"/>
        <w:gridCol w:w="1898"/>
      </w:tblGrid>
      <w:tr w:rsidR="00057985" w:rsidRPr="0097185A" w:rsidTr="00057985">
        <w:trPr>
          <w:trHeight w:val="323"/>
        </w:trPr>
        <w:tc>
          <w:tcPr>
            <w:tcW w:w="3216" w:type="dxa"/>
            <w:vMerge w:val="restart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Educational institution (name and city)</w:t>
            </w:r>
          </w:p>
        </w:tc>
        <w:tc>
          <w:tcPr>
            <w:tcW w:w="2564" w:type="dxa"/>
            <w:gridSpan w:val="2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Years of study</w:t>
            </w:r>
          </w:p>
        </w:tc>
        <w:tc>
          <w:tcPr>
            <w:tcW w:w="1898" w:type="dxa"/>
            <w:vMerge w:val="restart"/>
          </w:tcPr>
          <w:p w:rsidR="00057985" w:rsidRPr="0097185A" w:rsidRDefault="00DA7052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1898" w:type="dxa"/>
            <w:vMerge w:val="restart"/>
          </w:tcPr>
          <w:p w:rsidR="00057985" w:rsidRPr="0097185A" w:rsidRDefault="00DA7052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Degree</w:t>
            </w:r>
          </w:p>
        </w:tc>
      </w:tr>
      <w:tr w:rsidR="00057985" w:rsidRPr="0097185A" w:rsidTr="00057985">
        <w:trPr>
          <w:trHeight w:val="322"/>
        </w:trPr>
        <w:tc>
          <w:tcPr>
            <w:tcW w:w="3216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898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9238C8" w:rsidRPr="0097185A" w:rsidRDefault="009238C8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442E5" w:rsidRPr="0097185A" w:rsidRDefault="00336619" w:rsidP="004442E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4442E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.b) Pl</w:t>
      </w:r>
      <w:r w:rsidR="00A662F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ease provide copy of your original academic transcripts </w:t>
      </w:r>
      <w:r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and diplomas </w:t>
      </w:r>
      <w:r w:rsidR="00A662F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(as an attachment)</w:t>
      </w:r>
    </w:p>
    <w:p w:rsidR="009238C8" w:rsidRPr="0097185A" w:rsidRDefault="009238C8">
      <w:pPr>
        <w:spacing w:after="0" w:line="240" w:lineRule="auto"/>
        <w:ind w:left="0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br w:type="page"/>
      </w:r>
    </w:p>
    <w:p w:rsidR="00057985" w:rsidRPr="0097185A" w:rsidRDefault="00057985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33661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4442E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.c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) Languages</w:t>
      </w:r>
    </w:p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32"/>
        <w:gridCol w:w="1153"/>
        <w:gridCol w:w="851"/>
        <w:gridCol w:w="741"/>
        <w:gridCol w:w="1101"/>
        <w:gridCol w:w="851"/>
        <w:gridCol w:w="636"/>
        <w:gridCol w:w="1207"/>
        <w:gridCol w:w="815"/>
        <w:gridCol w:w="1009"/>
      </w:tblGrid>
      <w:tr w:rsidR="00DA7052" w:rsidRPr="0097185A" w:rsidTr="00DA7052">
        <w:trPr>
          <w:trHeight w:val="480"/>
        </w:trPr>
        <w:tc>
          <w:tcPr>
            <w:tcW w:w="1932" w:type="dxa"/>
            <w:vMerge w:val="restart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Language</w:t>
            </w:r>
          </w:p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(start with first language)</w:t>
            </w:r>
          </w:p>
        </w:tc>
        <w:tc>
          <w:tcPr>
            <w:tcW w:w="2745" w:type="dxa"/>
            <w:gridSpan w:val="3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Read</w:t>
            </w:r>
          </w:p>
        </w:tc>
        <w:tc>
          <w:tcPr>
            <w:tcW w:w="2588" w:type="dxa"/>
            <w:gridSpan w:val="3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Write</w:t>
            </w:r>
          </w:p>
        </w:tc>
        <w:tc>
          <w:tcPr>
            <w:tcW w:w="3031" w:type="dxa"/>
            <w:gridSpan w:val="3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Speak</w:t>
            </w:r>
          </w:p>
        </w:tc>
      </w:tr>
      <w:tr w:rsidR="00DA7052" w:rsidRPr="0097185A" w:rsidTr="00DA7052">
        <w:trPr>
          <w:trHeight w:val="480"/>
        </w:trPr>
        <w:tc>
          <w:tcPr>
            <w:tcW w:w="1932" w:type="dxa"/>
            <w:vMerge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51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741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8F2AC3" w:rsidRPr="0097185A" w:rsidTr="009D3F1D">
        <w:tc>
          <w:tcPr>
            <w:tcW w:w="1932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8F2AC3" w:rsidRPr="0097185A" w:rsidTr="009D3F1D">
        <w:tc>
          <w:tcPr>
            <w:tcW w:w="1932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DA7052" w:rsidRPr="0097185A" w:rsidRDefault="0033661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.d) Main publications and practical accomplishments</w:t>
      </w:r>
    </w:p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0B0932" w:rsidRPr="0097185A" w:rsidRDefault="000B093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557F9" w:rsidRPr="0097185A" w:rsidRDefault="005557F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0B0932" w:rsidRPr="00336619" w:rsidRDefault="00DA7052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</w:pPr>
      <w:r w:rsidRPr="00336619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CAREER </w:t>
      </w:r>
      <w:r w:rsidRPr="00336619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EXPERIENCES</w:t>
      </w:r>
      <w:r w:rsidR="000B0932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>(for each post</w:t>
      </w:r>
      <w:r w:rsidR="00423E43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 xml:space="preserve">, </w:t>
      </w:r>
      <w:r w:rsidR="000B0932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>give details of your duties and responsibilities</w:t>
      </w:r>
    </w:p>
    <w:p w:rsidR="00BE776D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</w:pPr>
      <w:r w:rsidRPr="0097185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en-US" w:bidi="ar-SA"/>
        </w:rPr>
        <w:t>starting with present</w:t>
      </w:r>
      <w:r w:rsidRPr="0097185A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 xml:space="preserve"> or most recent)</w:t>
      </w:r>
    </w:p>
    <w:p w:rsidR="000B0932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 w:cs="Arial"/>
          <w:color w:val="auto"/>
          <w:lang w:val="en-US" w:bidi="ar-SA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4935"/>
        <w:gridCol w:w="4935"/>
      </w:tblGrid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From                                     To 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institution or agency which employs you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Address of institution or agency which employs you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0B0932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Description of various aspects of your work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From                                     To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lastRenderedPageBreak/>
              <w:t>Name of institution or agency which employs you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Address of institution or agency which employs you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0B0932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Description of </w:t>
            </w:r>
            <w:r w:rsidR="000A3DF9"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different </w:t>
            </w: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aspects of your work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From                                     To </w:t>
            </w: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institution or agency which employs you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Address of institution or agency which employs you</w:t>
            </w: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2A225C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Description of various aspects of your work</w:t>
            </w: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</w:tbl>
    <w:p w:rsidR="000B0932" w:rsidRPr="0097185A" w:rsidRDefault="00D4609E" w:rsidP="000B0932">
      <w:pPr>
        <w:tabs>
          <w:tab w:val="left" w:pos="426"/>
        </w:tabs>
        <w:spacing w:after="0"/>
        <w:ind w:left="0"/>
        <w:rPr>
          <w:rFonts w:asciiTheme="minorHAnsi" w:hAnsiTheme="minorHAnsi" w:cs="Arial"/>
          <w:color w:val="auto"/>
          <w:lang w:val="en-US" w:bidi="ar-SA"/>
        </w:rPr>
      </w:pPr>
      <w:r>
        <w:rPr>
          <w:rFonts w:asciiTheme="minorHAnsi" w:hAnsiTheme="minorHAnsi" w:cs="Arial"/>
          <w:color w:val="auto"/>
          <w:lang w:val="en-US" w:bidi="ar-SA"/>
        </w:rPr>
        <w:t>Add sections as needed</w:t>
      </w:r>
    </w:p>
    <w:p w:rsidR="000B0932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126A4F" w:rsidRPr="0097185A" w:rsidRDefault="00126A4F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PREVIOUS FELLOWSHIPS, SCHOLARSHIPS OR GRANTS FOR STUDIES (DATE, SOURCE, PLACE AND SUBJECT).</w:t>
      </w:r>
    </w:p>
    <w:p w:rsidR="00126A4F" w:rsidRPr="0097185A" w:rsidRDefault="00126A4F" w:rsidP="00126A4F">
      <w:pPr>
        <w:pStyle w:val="ListParagraph"/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126A4F">
      <w:pPr>
        <w:pStyle w:val="ListParagraph"/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557F9" w:rsidRPr="0097185A" w:rsidRDefault="005557F9" w:rsidP="00133D08">
      <w:pPr>
        <w:tabs>
          <w:tab w:val="left" w:pos="426"/>
        </w:tabs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557F9" w:rsidRPr="0097185A" w:rsidRDefault="005557F9" w:rsidP="00133D08">
      <w:pPr>
        <w:tabs>
          <w:tab w:val="left" w:pos="426"/>
        </w:tabs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DA7052" w:rsidRPr="0097185A" w:rsidRDefault="00DA7052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IF AWARDED A GRANT</w:t>
      </w:r>
      <w:r w:rsidR="00D515A0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, WOULD YOU BE AVAILABLE FOR ATTENDING THE </w:t>
      </w:r>
      <w:r w:rsidR="00423E4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UNU-GEST </w:t>
      </w:r>
      <w:r w:rsidR="00D515A0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PROGRAMME FROM JANUARY THROUGH MAY 201</w:t>
      </w:r>
      <w:r w:rsidR="007F596E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515A0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?</w:t>
      </w:r>
    </w:p>
    <w:p w:rsidR="00A662F3" w:rsidRPr="0097185A" w:rsidRDefault="00A662F3">
      <w:pPr>
        <w:spacing w:after="0" w:line="240" w:lineRule="auto"/>
        <w:ind w:left="0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br w:type="page"/>
      </w:r>
    </w:p>
    <w:p w:rsidR="0097185A" w:rsidRPr="0097185A" w:rsidRDefault="0097185A" w:rsidP="0097185A">
      <w:pPr>
        <w:ind w:left="0"/>
        <w:rPr>
          <w:b/>
          <w:color w:val="C00000"/>
          <w:sz w:val="28"/>
          <w:szCs w:val="28"/>
        </w:rPr>
      </w:pPr>
      <w:r w:rsidRPr="0097185A">
        <w:rPr>
          <w:b/>
          <w:color w:val="C00000"/>
          <w:sz w:val="28"/>
          <w:szCs w:val="28"/>
        </w:rPr>
        <w:lastRenderedPageBreak/>
        <w:t>A</w:t>
      </w:r>
      <w:r>
        <w:rPr>
          <w:b/>
          <w:color w:val="C00000"/>
          <w:sz w:val="28"/>
          <w:szCs w:val="28"/>
        </w:rPr>
        <w:t>PPLICATION ESSAY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b/>
          <w:color w:val="auto"/>
          <w:sz w:val="22"/>
          <w:szCs w:val="22"/>
        </w:rPr>
      </w:pPr>
      <w:r w:rsidRPr="0097185A">
        <w:rPr>
          <w:rFonts w:asciiTheme="minorHAnsi" w:hAnsiTheme="minorHAnsi" w:cs="Arial"/>
          <w:b/>
          <w:color w:val="auto"/>
          <w:sz w:val="22"/>
          <w:szCs w:val="22"/>
        </w:rPr>
        <w:t>Dear applicant,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color w:val="auto"/>
          <w:sz w:val="22"/>
          <w:szCs w:val="22"/>
        </w:rPr>
      </w:pPr>
      <w:r w:rsidRPr="0097185A">
        <w:rPr>
          <w:rFonts w:asciiTheme="minorHAnsi" w:hAnsiTheme="minorHAnsi" w:cs="Arial"/>
          <w:color w:val="auto"/>
          <w:sz w:val="22"/>
          <w:szCs w:val="22"/>
        </w:rPr>
        <w:t>Please write a short essay in English (not exceeding this page) answering the following questions: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97185A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Why do you wish to participate in the UNU-GEST programme and how do you think such participation would benefit you </w:t>
      </w:r>
      <w:r w:rsidR="00607BD3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academically and </w:t>
      </w:r>
      <w:r w:rsidRPr="0097185A">
        <w:rPr>
          <w:rFonts w:asciiTheme="minorHAnsi" w:hAnsiTheme="minorHAnsi" w:cs="Arial"/>
          <w:b/>
          <w:i/>
          <w:color w:val="auto"/>
          <w:sz w:val="22"/>
          <w:szCs w:val="22"/>
        </w:rPr>
        <w:t>professionally?</w:t>
      </w:r>
    </w:p>
    <w:p w:rsidR="0097185A" w:rsidRPr="0097185A" w:rsidRDefault="0097185A" w:rsidP="0097185A">
      <w:pPr>
        <w:pBdr>
          <w:bottom w:val="single" w:sz="12" w:space="1" w:color="auto"/>
        </w:pBdr>
        <w:spacing w:after="0" w:line="240" w:lineRule="auto"/>
        <w:ind w:left="0"/>
        <w:rPr>
          <w:color w:val="auto"/>
        </w:rPr>
      </w:pPr>
    </w:p>
    <w:p w:rsidR="0097185A" w:rsidRDefault="0097185A" w:rsidP="0097185A">
      <w:pPr>
        <w:spacing w:after="0"/>
      </w:pP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sz w:val="22"/>
          <w:szCs w:val="22"/>
        </w:rPr>
      </w:pPr>
    </w:p>
    <w:p w:rsidR="0097185A" w:rsidRPr="0097185A" w:rsidRDefault="0097185A" w:rsidP="0097185A">
      <w:pPr>
        <w:spacing w:after="0"/>
        <w:rPr>
          <w:rFonts w:asciiTheme="minorHAnsi" w:hAnsiTheme="minorHAnsi" w:cs="Arial"/>
          <w:sz w:val="22"/>
          <w:szCs w:val="22"/>
        </w:rPr>
      </w:pPr>
    </w:p>
    <w:p w:rsidR="00DA7052" w:rsidRPr="0097185A" w:rsidRDefault="00DA7052" w:rsidP="00DA7052">
      <w:pPr>
        <w:tabs>
          <w:tab w:val="left" w:pos="426"/>
        </w:tabs>
        <w:rPr>
          <w:rFonts w:asciiTheme="minorHAnsi" w:hAnsiTheme="minorHAnsi" w:cs="Arial"/>
          <w:b/>
          <w:color w:val="auto"/>
          <w:sz w:val="22"/>
          <w:szCs w:val="22"/>
          <w:lang w:val="en-US"/>
        </w:rPr>
      </w:pPr>
    </w:p>
    <w:p w:rsidR="00455AC5" w:rsidRPr="0097185A" w:rsidRDefault="00455AC5" w:rsidP="005557F9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126A4F" w:rsidRPr="0097185A" w:rsidRDefault="00126A4F" w:rsidP="00455AC5">
      <w:pPr>
        <w:tabs>
          <w:tab w:val="left" w:pos="426"/>
        </w:tabs>
        <w:ind w:left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7185A" w:rsidRPr="0097185A" w:rsidRDefault="0097185A">
      <w:pPr>
        <w:tabs>
          <w:tab w:val="left" w:pos="426"/>
        </w:tabs>
        <w:ind w:left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sectPr w:rsidR="0097185A" w:rsidRPr="0097185A" w:rsidSect="00DE565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E0" w:rsidRDefault="009522E0" w:rsidP="0097185A">
      <w:pPr>
        <w:spacing w:after="0" w:line="240" w:lineRule="auto"/>
      </w:pPr>
      <w:r>
        <w:separator/>
      </w:r>
    </w:p>
  </w:endnote>
  <w:endnote w:type="continuationSeparator" w:id="1">
    <w:p w:rsidR="009522E0" w:rsidRDefault="009522E0" w:rsidP="0097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E0" w:rsidRDefault="009522E0" w:rsidP="0097185A">
      <w:pPr>
        <w:spacing w:after="0" w:line="240" w:lineRule="auto"/>
      </w:pPr>
      <w:r>
        <w:separator/>
      </w:r>
    </w:p>
  </w:footnote>
  <w:footnote w:type="continuationSeparator" w:id="1">
    <w:p w:rsidR="009522E0" w:rsidRDefault="009522E0" w:rsidP="0097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EA7"/>
    <w:multiLevelType w:val="hybridMultilevel"/>
    <w:tmpl w:val="95765356"/>
    <w:lvl w:ilvl="0" w:tplc="E3BC36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338B"/>
    <w:multiLevelType w:val="hybridMultilevel"/>
    <w:tmpl w:val="3134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DB2"/>
    <w:multiLevelType w:val="hybridMultilevel"/>
    <w:tmpl w:val="4EE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437C"/>
    <w:multiLevelType w:val="hybridMultilevel"/>
    <w:tmpl w:val="BA641292"/>
    <w:lvl w:ilvl="0" w:tplc="53FEAA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3D6215"/>
    <w:multiLevelType w:val="hybridMultilevel"/>
    <w:tmpl w:val="84BA3B32"/>
    <w:lvl w:ilvl="0" w:tplc="040F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0533"/>
    <w:multiLevelType w:val="hybridMultilevel"/>
    <w:tmpl w:val="4FFA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0E5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C40E3"/>
    <w:multiLevelType w:val="hybridMultilevel"/>
    <w:tmpl w:val="B43CCFB6"/>
    <w:lvl w:ilvl="0" w:tplc="CD086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D0266"/>
    <w:multiLevelType w:val="hybridMultilevel"/>
    <w:tmpl w:val="4EE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A3D47"/>
    <w:rsid w:val="00031668"/>
    <w:rsid w:val="00040A4E"/>
    <w:rsid w:val="00057985"/>
    <w:rsid w:val="0008242B"/>
    <w:rsid w:val="00082DCF"/>
    <w:rsid w:val="00092C43"/>
    <w:rsid w:val="000A0ED9"/>
    <w:rsid w:val="000A3DF9"/>
    <w:rsid w:val="000B0932"/>
    <w:rsid w:val="00126A4F"/>
    <w:rsid w:val="00133D08"/>
    <w:rsid w:val="001437F9"/>
    <w:rsid w:val="00194E19"/>
    <w:rsid w:val="001A7022"/>
    <w:rsid w:val="001B78FE"/>
    <w:rsid w:val="001F4636"/>
    <w:rsid w:val="00200D6B"/>
    <w:rsid w:val="00203A28"/>
    <w:rsid w:val="00210E19"/>
    <w:rsid w:val="0024569C"/>
    <w:rsid w:val="002543B3"/>
    <w:rsid w:val="00292BF1"/>
    <w:rsid w:val="002C26B0"/>
    <w:rsid w:val="002C6E28"/>
    <w:rsid w:val="002C7D17"/>
    <w:rsid w:val="002D39C3"/>
    <w:rsid w:val="002F234F"/>
    <w:rsid w:val="00331228"/>
    <w:rsid w:val="00336619"/>
    <w:rsid w:val="003864D4"/>
    <w:rsid w:val="003B48BF"/>
    <w:rsid w:val="003E4A03"/>
    <w:rsid w:val="003F010A"/>
    <w:rsid w:val="00423E43"/>
    <w:rsid w:val="004442E5"/>
    <w:rsid w:val="00447B19"/>
    <w:rsid w:val="00455AC5"/>
    <w:rsid w:val="00477CCD"/>
    <w:rsid w:val="004A4E45"/>
    <w:rsid w:val="004D3517"/>
    <w:rsid w:val="004F515A"/>
    <w:rsid w:val="00502D78"/>
    <w:rsid w:val="005225A6"/>
    <w:rsid w:val="00530285"/>
    <w:rsid w:val="005377DA"/>
    <w:rsid w:val="00542AF9"/>
    <w:rsid w:val="00550AB7"/>
    <w:rsid w:val="005557F9"/>
    <w:rsid w:val="005644FE"/>
    <w:rsid w:val="00580C7B"/>
    <w:rsid w:val="005932A9"/>
    <w:rsid w:val="005C2C3F"/>
    <w:rsid w:val="00607BD3"/>
    <w:rsid w:val="00615FE3"/>
    <w:rsid w:val="00616ED6"/>
    <w:rsid w:val="00664D7D"/>
    <w:rsid w:val="00666E30"/>
    <w:rsid w:val="00673BBE"/>
    <w:rsid w:val="0067598A"/>
    <w:rsid w:val="00686C81"/>
    <w:rsid w:val="006B2DFB"/>
    <w:rsid w:val="006B79CA"/>
    <w:rsid w:val="006D4FC1"/>
    <w:rsid w:val="006F31F2"/>
    <w:rsid w:val="007272BD"/>
    <w:rsid w:val="007A5F34"/>
    <w:rsid w:val="007A71ED"/>
    <w:rsid w:val="007B1841"/>
    <w:rsid w:val="007D1BE6"/>
    <w:rsid w:val="007D7F2D"/>
    <w:rsid w:val="007F596E"/>
    <w:rsid w:val="0080218B"/>
    <w:rsid w:val="008107EF"/>
    <w:rsid w:val="0085401A"/>
    <w:rsid w:val="00870FE4"/>
    <w:rsid w:val="00880FDF"/>
    <w:rsid w:val="00883455"/>
    <w:rsid w:val="00895B39"/>
    <w:rsid w:val="00897481"/>
    <w:rsid w:val="008A4104"/>
    <w:rsid w:val="008D7824"/>
    <w:rsid w:val="008F117C"/>
    <w:rsid w:val="008F19BF"/>
    <w:rsid w:val="008F2AC3"/>
    <w:rsid w:val="009010CF"/>
    <w:rsid w:val="009238C8"/>
    <w:rsid w:val="00925F0A"/>
    <w:rsid w:val="00935DEC"/>
    <w:rsid w:val="009522E0"/>
    <w:rsid w:val="0096446C"/>
    <w:rsid w:val="0097185A"/>
    <w:rsid w:val="009748D0"/>
    <w:rsid w:val="0099256C"/>
    <w:rsid w:val="009B56EF"/>
    <w:rsid w:val="00A23258"/>
    <w:rsid w:val="00A66088"/>
    <w:rsid w:val="00A662F3"/>
    <w:rsid w:val="00A76E38"/>
    <w:rsid w:val="00AA3B85"/>
    <w:rsid w:val="00AA3D47"/>
    <w:rsid w:val="00AA6A09"/>
    <w:rsid w:val="00AD4FC3"/>
    <w:rsid w:val="00B4039D"/>
    <w:rsid w:val="00B45899"/>
    <w:rsid w:val="00B66556"/>
    <w:rsid w:val="00B72D7F"/>
    <w:rsid w:val="00BA158C"/>
    <w:rsid w:val="00BE776D"/>
    <w:rsid w:val="00C177E0"/>
    <w:rsid w:val="00C665F5"/>
    <w:rsid w:val="00C74041"/>
    <w:rsid w:val="00C85C10"/>
    <w:rsid w:val="00CD676D"/>
    <w:rsid w:val="00D12006"/>
    <w:rsid w:val="00D404F3"/>
    <w:rsid w:val="00D4609E"/>
    <w:rsid w:val="00D515A0"/>
    <w:rsid w:val="00D55D78"/>
    <w:rsid w:val="00DA7052"/>
    <w:rsid w:val="00DC513B"/>
    <w:rsid w:val="00DE565B"/>
    <w:rsid w:val="00DF5E8D"/>
    <w:rsid w:val="00E7328A"/>
    <w:rsid w:val="00EF3BB2"/>
    <w:rsid w:val="00F04CB7"/>
    <w:rsid w:val="00F35215"/>
    <w:rsid w:val="00F60BB6"/>
    <w:rsid w:val="00F662F2"/>
    <w:rsid w:val="00F70B0A"/>
    <w:rsid w:val="00FC071E"/>
    <w:rsid w:val="00FC3B65"/>
    <w:rsid w:val="00FF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68"/>
    <w:pPr>
      <w:spacing w:after="160" w:line="288" w:lineRule="auto"/>
      <w:ind w:left="2160"/>
    </w:pPr>
    <w:rPr>
      <w:color w:val="5A5A5A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668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668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668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66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66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66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66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668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668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66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66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66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66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66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66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66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66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66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66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31668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31668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031668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3166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031668"/>
    <w:rPr>
      <w:b/>
      <w:bCs/>
      <w:spacing w:val="0"/>
    </w:rPr>
  </w:style>
  <w:style w:type="character" w:styleId="Emphasis">
    <w:name w:val="Emphasis"/>
    <w:uiPriority w:val="20"/>
    <w:qFormat/>
    <w:rsid w:val="0003166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316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6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16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166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66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66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03166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03166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03166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03166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03166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6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F9"/>
    <w:rPr>
      <w:rFonts w:ascii="Tahoma" w:hAnsi="Tahoma" w:cs="Tahoma"/>
      <w:color w:val="5A5A5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42A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42AF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A3D47"/>
    <w:pPr>
      <w:spacing w:before="75" w:after="225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A232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F9"/>
    <w:rPr>
      <w:color w:val="5A5A5A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F9"/>
    <w:rPr>
      <w:b/>
      <w:bCs/>
      <w:color w:val="5A5A5A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9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5A"/>
    <w:rPr>
      <w:color w:val="5A5A5A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5A"/>
    <w:rPr>
      <w:color w:val="5A5A5A"/>
      <w:lang w:val="en-GB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5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hikire@chuss.mak.ac.ug?subject=Application%20for%20UNU-GEST%20and%20Erasmus+%20fellowsh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h\&#1587;&#1591;&#1581;%20&#1575;&#1604;&#1605;&#1603;&#1578;&#1576;\APPLICATION%20FORM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3E88-DE6A-4AD7-9EEC-054016D5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FORM2009</Template>
  <TotalTime>0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</dc:creator>
  <cp:lastModifiedBy>hasifa kabejja</cp:lastModifiedBy>
  <cp:revision>2</cp:revision>
  <cp:lastPrinted>2012-01-24T15:48:00Z</cp:lastPrinted>
  <dcterms:created xsi:type="dcterms:W3CDTF">2016-07-12T08:45:00Z</dcterms:created>
  <dcterms:modified xsi:type="dcterms:W3CDTF">2016-07-12T08:45:00Z</dcterms:modified>
</cp:coreProperties>
</file>