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0D66" w14:textId="10DAB177" w:rsidR="00CE6205" w:rsidRPr="0093300C" w:rsidRDefault="00CE6205" w:rsidP="00CE6205">
      <w:pPr>
        <w:jc w:val="center"/>
        <w:rPr>
          <w:rFonts w:ascii="Rockwell Extra Bold" w:hAnsi="Rockwell Extra Bold"/>
          <w:sz w:val="36"/>
          <w:szCs w:val="36"/>
        </w:rPr>
      </w:pPr>
      <w:r w:rsidRPr="0093300C">
        <w:rPr>
          <w:rFonts w:ascii="Rockwell Extra Bold" w:hAnsi="Rockwell Extra Bold"/>
          <w:sz w:val="36"/>
          <w:szCs w:val="36"/>
        </w:rPr>
        <w:t>PhD PUBLIC DEFEN</w:t>
      </w:r>
      <w:r w:rsidR="006932E5">
        <w:rPr>
          <w:rFonts w:ascii="Rockwell Extra Bold" w:hAnsi="Rockwell Extra Bold"/>
          <w:sz w:val="36"/>
          <w:szCs w:val="36"/>
        </w:rPr>
        <w:t>C</w:t>
      </w:r>
      <w:r w:rsidRPr="0093300C">
        <w:rPr>
          <w:rFonts w:ascii="Rockwell Extra Bold" w:hAnsi="Rockwell Extra Bold"/>
          <w:sz w:val="36"/>
          <w:szCs w:val="36"/>
        </w:rPr>
        <w:t>E</w:t>
      </w:r>
    </w:p>
    <w:p w14:paraId="790BED6C" w14:textId="77777777" w:rsidR="00CE6205" w:rsidRDefault="00CE6205" w:rsidP="00CE6205">
      <w:pPr>
        <w:rPr>
          <w:rFonts w:ascii="Rockwell Extra Bold" w:hAnsi="Rockwell Extra Bold"/>
          <w:sz w:val="36"/>
          <w:szCs w:val="36"/>
        </w:rPr>
      </w:pPr>
    </w:p>
    <w:p w14:paraId="76B6EF08" w14:textId="7C453EA9" w:rsidR="00CE6205" w:rsidRDefault="00CE6205" w:rsidP="006E3A6F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The Dean, School of Social Sciences cordially invites you to a PhD Public </w:t>
      </w:r>
      <w:r w:rsidR="006932E5">
        <w:rPr>
          <w:rFonts w:ascii="Rockwell Extra Bold" w:hAnsi="Rockwell Extra Bold"/>
          <w:b/>
          <w:sz w:val="28"/>
          <w:szCs w:val="28"/>
        </w:rPr>
        <w:t>Defence</w:t>
      </w:r>
      <w:r>
        <w:rPr>
          <w:rFonts w:ascii="Rockwell Extra Bold" w:hAnsi="Rockwell Extra Bold"/>
          <w:b/>
          <w:sz w:val="28"/>
          <w:szCs w:val="28"/>
        </w:rPr>
        <w:t xml:space="preserve"> of the following candidate:</w:t>
      </w:r>
    </w:p>
    <w:p w14:paraId="62FD0848" w14:textId="77777777" w:rsidR="00CE6205" w:rsidRDefault="00CE6205" w:rsidP="00CE6205">
      <w:pPr>
        <w:rPr>
          <w:rFonts w:ascii="Rockwell" w:hAnsi="Rockwell"/>
          <w:sz w:val="28"/>
          <w:szCs w:val="28"/>
        </w:rPr>
      </w:pPr>
    </w:p>
    <w:p w14:paraId="74DF03AF" w14:textId="77777777" w:rsidR="000965A0" w:rsidRDefault="000965A0" w:rsidP="00CE6205">
      <w:pPr>
        <w:rPr>
          <w:rFonts w:ascii="Rockwell" w:hAnsi="Rockwell"/>
          <w:sz w:val="28"/>
          <w:szCs w:val="28"/>
        </w:rPr>
      </w:pPr>
    </w:p>
    <w:p w14:paraId="2A9D5007" w14:textId="569EAE20" w:rsidR="00CE6205" w:rsidRDefault="00CE6205" w:rsidP="00CE6205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Candidate:</w:t>
      </w:r>
      <w:r>
        <w:rPr>
          <w:rFonts w:ascii="Rockwell" w:hAnsi="Rockwell"/>
          <w:b/>
          <w:sz w:val="28"/>
          <w:szCs w:val="28"/>
        </w:rPr>
        <w:tab/>
      </w:r>
      <w:r w:rsidR="00312D8A">
        <w:rPr>
          <w:b/>
          <w:bCs/>
          <w:sz w:val="40"/>
          <w:szCs w:val="40"/>
        </w:rPr>
        <w:t xml:space="preserve">MR. </w:t>
      </w:r>
      <w:r w:rsidR="00F67029">
        <w:rPr>
          <w:b/>
          <w:bCs/>
          <w:sz w:val="40"/>
          <w:szCs w:val="40"/>
        </w:rPr>
        <w:t xml:space="preserve">ALHAJI AHMADU IBRAHIM </w:t>
      </w:r>
    </w:p>
    <w:p w14:paraId="7013F555" w14:textId="77777777" w:rsidR="00CE6205" w:rsidRDefault="00CE6205" w:rsidP="00CE6205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</w:p>
    <w:p w14:paraId="48B7A115" w14:textId="77777777" w:rsidR="000965A0" w:rsidRDefault="000965A0" w:rsidP="00CE6205">
      <w:pPr>
        <w:rPr>
          <w:rFonts w:ascii="Rockwell" w:hAnsi="Rockwell"/>
          <w:b/>
          <w:sz w:val="28"/>
          <w:szCs w:val="28"/>
        </w:rPr>
      </w:pPr>
    </w:p>
    <w:p w14:paraId="1BA738AE" w14:textId="55BEA1EA" w:rsidR="00CE6205" w:rsidRPr="003C1D41" w:rsidRDefault="00CE6205" w:rsidP="0026646C">
      <w:pPr>
        <w:ind w:left="2160" w:hanging="2160"/>
        <w:rPr>
          <w:rFonts w:ascii="Rockwell" w:hAnsi="Rockwell"/>
          <w:b/>
          <w:bCs/>
          <w:sz w:val="28"/>
          <w:szCs w:val="28"/>
        </w:rPr>
      </w:pPr>
      <w:r w:rsidRPr="003C1D41">
        <w:rPr>
          <w:rFonts w:ascii="Rockwell" w:hAnsi="Rockwell"/>
          <w:b/>
          <w:sz w:val="28"/>
          <w:szCs w:val="28"/>
        </w:rPr>
        <w:t xml:space="preserve">Thesis Title: </w:t>
      </w:r>
      <w:r w:rsidR="0026646C">
        <w:rPr>
          <w:rFonts w:ascii="Rockwell" w:hAnsi="Rockwell"/>
          <w:b/>
          <w:sz w:val="28"/>
          <w:szCs w:val="28"/>
        </w:rPr>
        <w:tab/>
      </w:r>
      <w:r w:rsidR="003C1D41" w:rsidRPr="003C1D41">
        <w:rPr>
          <w:rFonts w:ascii="Rockwell" w:hAnsi="Rockwell"/>
          <w:b/>
          <w:bCs/>
          <w:sz w:val="28"/>
          <w:szCs w:val="28"/>
          <w:lang w:val="en-US"/>
        </w:rPr>
        <w:t>“</w:t>
      </w:r>
      <w:bookmarkStart w:id="0" w:name="_Hlk121462726"/>
      <w:r w:rsidR="00FE28CC">
        <w:rPr>
          <w:rFonts w:ascii="Rockwell" w:hAnsi="Rockwell"/>
          <w:b/>
          <w:bCs/>
          <w:sz w:val="28"/>
          <w:szCs w:val="28"/>
          <w:lang w:val="en-US"/>
        </w:rPr>
        <w:t xml:space="preserve">State Capacity and Youth Empowerment in Yobe State, Northern Nigeria”. </w:t>
      </w:r>
      <w:bookmarkEnd w:id="0"/>
    </w:p>
    <w:p w14:paraId="79361B89" w14:textId="77777777" w:rsidR="00CE6205" w:rsidRPr="003C1D41" w:rsidRDefault="00CE6205" w:rsidP="00CE6205">
      <w:pPr>
        <w:rPr>
          <w:rFonts w:ascii="Rockwell" w:hAnsi="Rockwell"/>
          <w:b/>
          <w:sz w:val="28"/>
          <w:szCs w:val="28"/>
        </w:rPr>
      </w:pPr>
    </w:p>
    <w:p w14:paraId="2BCB5D0B" w14:textId="2EA2ADA7" w:rsidR="00CE6205" w:rsidRPr="003C1D41" w:rsidRDefault="00CE6205" w:rsidP="00CE6205">
      <w:pPr>
        <w:rPr>
          <w:rFonts w:ascii="Rockwell" w:hAnsi="Rockwell"/>
          <w:b/>
          <w:sz w:val="28"/>
          <w:szCs w:val="28"/>
        </w:rPr>
      </w:pPr>
      <w:r w:rsidRPr="003C1D41">
        <w:rPr>
          <w:rFonts w:ascii="Rockwell" w:hAnsi="Rockwell"/>
          <w:b/>
          <w:sz w:val="28"/>
          <w:szCs w:val="28"/>
        </w:rPr>
        <w:t>Date:</w:t>
      </w:r>
      <w:r w:rsidRPr="003C1D41">
        <w:rPr>
          <w:rFonts w:ascii="Rockwell" w:hAnsi="Rockwell"/>
          <w:b/>
          <w:sz w:val="28"/>
          <w:szCs w:val="28"/>
        </w:rPr>
        <w:tab/>
      </w:r>
      <w:r w:rsidR="003C1D41" w:rsidRPr="003C1D41">
        <w:rPr>
          <w:rFonts w:ascii="Rockwell" w:hAnsi="Rockwell"/>
          <w:b/>
          <w:sz w:val="28"/>
          <w:szCs w:val="28"/>
        </w:rPr>
        <w:t xml:space="preserve">Thursday </w:t>
      </w:r>
      <w:r w:rsidR="00FE28CC">
        <w:rPr>
          <w:rFonts w:ascii="Rockwell" w:hAnsi="Rockwell"/>
          <w:b/>
          <w:sz w:val="28"/>
          <w:szCs w:val="28"/>
        </w:rPr>
        <w:t xml:space="preserve">October 5, </w:t>
      </w:r>
      <w:r w:rsidRPr="003C1D41">
        <w:rPr>
          <w:rFonts w:ascii="Rockwell" w:hAnsi="Rockwell"/>
          <w:b/>
          <w:sz w:val="28"/>
          <w:szCs w:val="28"/>
        </w:rPr>
        <w:t>20</w:t>
      </w:r>
      <w:r w:rsidR="00A147A8" w:rsidRPr="003C1D41">
        <w:rPr>
          <w:rFonts w:ascii="Rockwell" w:hAnsi="Rockwell"/>
          <w:b/>
          <w:sz w:val="28"/>
          <w:szCs w:val="28"/>
        </w:rPr>
        <w:t>2</w:t>
      </w:r>
      <w:r w:rsidR="00FE28CC">
        <w:rPr>
          <w:rFonts w:ascii="Rockwell" w:hAnsi="Rockwell"/>
          <w:b/>
          <w:sz w:val="28"/>
          <w:szCs w:val="28"/>
        </w:rPr>
        <w:t>3</w:t>
      </w:r>
    </w:p>
    <w:p w14:paraId="33BD35A8" w14:textId="77777777" w:rsidR="000965A0" w:rsidRPr="003C1D41" w:rsidRDefault="000965A0" w:rsidP="00CE6205">
      <w:pPr>
        <w:rPr>
          <w:rFonts w:ascii="Rockwell" w:hAnsi="Rockwell"/>
          <w:b/>
          <w:sz w:val="28"/>
          <w:szCs w:val="28"/>
        </w:rPr>
      </w:pPr>
    </w:p>
    <w:p w14:paraId="7CC02C85" w14:textId="0A2E0565" w:rsidR="00CE6205" w:rsidRPr="003C1D41" w:rsidRDefault="00CE6205" w:rsidP="00CE6205">
      <w:pPr>
        <w:rPr>
          <w:rFonts w:ascii="Rockwell" w:hAnsi="Rockwell"/>
          <w:b/>
          <w:sz w:val="28"/>
          <w:szCs w:val="28"/>
        </w:rPr>
      </w:pPr>
      <w:r w:rsidRPr="003C1D41">
        <w:rPr>
          <w:rFonts w:ascii="Rockwell" w:hAnsi="Rockwell"/>
          <w:b/>
          <w:sz w:val="28"/>
          <w:szCs w:val="28"/>
        </w:rPr>
        <w:t>Time:</w:t>
      </w:r>
      <w:r w:rsidRPr="003C1D41">
        <w:rPr>
          <w:rFonts w:ascii="Rockwell" w:hAnsi="Rockwell"/>
          <w:b/>
          <w:sz w:val="28"/>
          <w:szCs w:val="28"/>
        </w:rPr>
        <w:tab/>
      </w:r>
      <w:r w:rsidR="003C1D41" w:rsidRPr="003C1D41">
        <w:rPr>
          <w:rFonts w:ascii="Rockwell" w:hAnsi="Rockwell"/>
          <w:b/>
          <w:sz w:val="28"/>
          <w:szCs w:val="28"/>
        </w:rPr>
        <w:t>S</w:t>
      </w:r>
      <w:r w:rsidRPr="003C1D41">
        <w:rPr>
          <w:rFonts w:ascii="Rockwell" w:hAnsi="Rockwell"/>
          <w:b/>
          <w:sz w:val="28"/>
          <w:szCs w:val="28"/>
        </w:rPr>
        <w:t>tarting at 9:</w:t>
      </w:r>
      <w:r w:rsidR="00490E02" w:rsidRPr="003C1D41">
        <w:rPr>
          <w:rFonts w:ascii="Rockwell" w:hAnsi="Rockwell"/>
          <w:b/>
          <w:sz w:val="28"/>
          <w:szCs w:val="28"/>
        </w:rPr>
        <w:t>0</w:t>
      </w:r>
      <w:r w:rsidRPr="003C1D41">
        <w:rPr>
          <w:rFonts w:ascii="Rockwell" w:hAnsi="Rockwell"/>
          <w:b/>
          <w:sz w:val="28"/>
          <w:szCs w:val="28"/>
        </w:rPr>
        <w:t xml:space="preserve">0 </w:t>
      </w:r>
      <w:r w:rsidR="003C1D41" w:rsidRPr="003C1D41">
        <w:rPr>
          <w:rFonts w:ascii="Rockwell" w:hAnsi="Rockwell"/>
          <w:b/>
          <w:sz w:val="28"/>
          <w:szCs w:val="28"/>
        </w:rPr>
        <w:t>AM</w:t>
      </w:r>
    </w:p>
    <w:p w14:paraId="7378D6E2" w14:textId="77777777" w:rsidR="000965A0" w:rsidRPr="003C1D41" w:rsidRDefault="000965A0" w:rsidP="00CE6205">
      <w:pPr>
        <w:rPr>
          <w:rFonts w:ascii="Rockwell" w:hAnsi="Rockwell"/>
          <w:b/>
          <w:sz w:val="28"/>
          <w:szCs w:val="28"/>
        </w:rPr>
      </w:pPr>
    </w:p>
    <w:p w14:paraId="07773B47" w14:textId="23970288" w:rsidR="00A84A4A" w:rsidRPr="003C1D41" w:rsidRDefault="00CE6205" w:rsidP="00CE6205">
      <w:pPr>
        <w:rPr>
          <w:rFonts w:ascii="Rockwell" w:hAnsi="Rockwell"/>
          <w:b/>
          <w:sz w:val="28"/>
          <w:szCs w:val="28"/>
        </w:rPr>
      </w:pPr>
      <w:r w:rsidRPr="003C1D41">
        <w:rPr>
          <w:rFonts w:ascii="Rockwell" w:hAnsi="Rockwell"/>
          <w:b/>
          <w:sz w:val="28"/>
          <w:szCs w:val="28"/>
        </w:rPr>
        <w:t>Venue:</w:t>
      </w:r>
      <w:r w:rsidRPr="003C1D41">
        <w:rPr>
          <w:rFonts w:ascii="Rockwell" w:hAnsi="Rockwell"/>
          <w:b/>
          <w:sz w:val="28"/>
          <w:szCs w:val="28"/>
        </w:rPr>
        <w:tab/>
      </w:r>
      <w:r w:rsidR="00EA22F1" w:rsidRPr="003C1D41">
        <w:rPr>
          <w:rFonts w:ascii="Rockwell" w:hAnsi="Rockwell"/>
          <w:b/>
          <w:sz w:val="28"/>
          <w:szCs w:val="28"/>
        </w:rPr>
        <w:t>School of Social Sciences Upper Lecture Theatre</w:t>
      </w:r>
    </w:p>
    <w:p w14:paraId="7B1660E3" w14:textId="6C644841" w:rsidR="00CE6205" w:rsidRPr="003C1D41" w:rsidRDefault="00CE6205" w:rsidP="00CE6205">
      <w:pPr>
        <w:rPr>
          <w:rFonts w:ascii="Rockwell" w:hAnsi="Rockwell"/>
          <w:b/>
          <w:sz w:val="28"/>
          <w:szCs w:val="28"/>
        </w:rPr>
      </w:pPr>
    </w:p>
    <w:p w14:paraId="5E34C5AB" w14:textId="77777777" w:rsidR="00104C4F" w:rsidRPr="003C1D41" w:rsidRDefault="00104C4F" w:rsidP="00CE6205">
      <w:pPr>
        <w:rPr>
          <w:rFonts w:ascii="Rockwell" w:hAnsi="Rockwell"/>
          <w:b/>
          <w:sz w:val="28"/>
          <w:szCs w:val="28"/>
        </w:rPr>
      </w:pPr>
    </w:p>
    <w:p w14:paraId="44D69D0F" w14:textId="4E0D48ED" w:rsidR="003C1D41" w:rsidRPr="003C1D41" w:rsidRDefault="0087638A" w:rsidP="003C1D41">
      <w:pPr>
        <w:jc w:val="both"/>
        <w:rPr>
          <w:rFonts w:ascii="Rockwell" w:hAnsi="Rockwell"/>
          <w:b/>
          <w:bCs/>
          <w:sz w:val="28"/>
          <w:szCs w:val="28"/>
          <w:lang w:val="en-US"/>
        </w:rPr>
      </w:pPr>
      <w:r w:rsidRPr="003C1D41">
        <w:rPr>
          <w:rFonts w:ascii="Rockwell" w:hAnsi="Rockwell"/>
          <w:b/>
          <w:sz w:val="28"/>
          <w:szCs w:val="28"/>
        </w:rPr>
        <w:t xml:space="preserve">Supervisors: </w:t>
      </w:r>
      <w:r w:rsidRPr="003C1D41">
        <w:rPr>
          <w:rFonts w:ascii="Rockwell" w:hAnsi="Rockwell"/>
          <w:b/>
          <w:sz w:val="28"/>
          <w:szCs w:val="28"/>
        </w:rPr>
        <w:tab/>
      </w:r>
      <w:r w:rsidR="003C1D41" w:rsidRPr="003C1D41">
        <w:rPr>
          <w:rFonts w:ascii="Rockwell" w:hAnsi="Rockwell"/>
          <w:b/>
          <w:bCs/>
          <w:sz w:val="28"/>
          <w:szCs w:val="28"/>
          <w:lang w:val="en-US"/>
        </w:rPr>
        <w:t xml:space="preserve">Professor </w:t>
      </w:r>
      <w:r w:rsidR="00FE28CC">
        <w:rPr>
          <w:rFonts w:ascii="Rockwell" w:hAnsi="Rockwell"/>
          <w:b/>
          <w:bCs/>
          <w:sz w:val="28"/>
          <w:szCs w:val="28"/>
          <w:lang w:val="en-US"/>
        </w:rPr>
        <w:t>Peter Atekyereza</w:t>
      </w:r>
    </w:p>
    <w:p w14:paraId="60758965" w14:textId="77777777" w:rsidR="003C1D41" w:rsidRPr="003C1D41" w:rsidRDefault="003C1D41" w:rsidP="003C1D41">
      <w:pPr>
        <w:ind w:left="1440" w:firstLine="720"/>
        <w:jc w:val="both"/>
        <w:rPr>
          <w:rFonts w:ascii="Rockwell" w:hAnsi="Rockwell"/>
          <w:b/>
          <w:bCs/>
          <w:sz w:val="28"/>
          <w:szCs w:val="28"/>
          <w:lang w:val="en-US"/>
        </w:rPr>
      </w:pPr>
      <w:r w:rsidRPr="003C1D41">
        <w:rPr>
          <w:rFonts w:ascii="Rockwell" w:hAnsi="Rockwell"/>
          <w:b/>
          <w:bCs/>
          <w:sz w:val="28"/>
          <w:szCs w:val="28"/>
          <w:lang w:val="en-US"/>
        </w:rPr>
        <w:t>Department of Sociology and Anthropology</w:t>
      </w:r>
    </w:p>
    <w:p w14:paraId="78541134" w14:textId="7A78438D" w:rsidR="003C1D41" w:rsidRPr="003C1D41" w:rsidRDefault="003C1D41" w:rsidP="003C1D41">
      <w:pPr>
        <w:ind w:left="1440" w:firstLine="720"/>
        <w:jc w:val="both"/>
        <w:rPr>
          <w:rFonts w:ascii="Rockwell" w:hAnsi="Rockwell"/>
          <w:b/>
          <w:bCs/>
          <w:sz w:val="28"/>
          <w:szCs w:val="28"/>
          <w:lang w:val="en-US"/>
        </w:rPr>
      </w:pPr>
      <w:r w:rsidRPr="003C1D41">
        <w:rPr>
          <w:rFonts w:ascii="Rockwell" w:hAnsi="Rockwell"/>
          <w:b/>
          <w:sz w:val="28"/>
          <w:szCs w:val="28"/>
        </w:rPr>
        <w:t>Makerere University</w:t>
      </w:r>
      <w:r w:rsidRPr="003C1D41">
        <w:rPr>
          <w:rFonts w:ascii="Rockwell" w:hAnsi="Rockwell"/>
          <w:b/>
          <w:bCs/>
          <w:sz w:val="28"/>
          <w:szCs w:val="28"/>
          <w:lang w:val="en-US"/>
        </w:rPr>
        <w:t xml:space="preserve"> </w:t>
      </w:r>
    </w:p>
    <w:p w14:paraId="5836952D" w14:textId="4C24E00A" w:rsidR="0087638A" w:rsidRPr="003C1D41" w:rsidRDefault="0087638A" w:rsidP="003C1D41">
      <w:pPr>
        <w:rPr>
          <w:rFonts w:ascii="Rockwell" w:hAnsi="Rockwell"/>
          <w:b/>
          <w:bCs/>
          <w:sz w:val="28"/>
          <w:szCs w:val="28"/>
        </w:rPr>
      </w:pPr>
    </w:p>
    <w:p w14:paraId="623B57AF" w14:textId="2C599E7A" w:rsidR="003C1D41" w:rsidRPr="003C1D41" w:rsidRDefault="003C1D41" w:rsidP="003C1D41">
      <w:pPr>
        <w:ind w:left="2160"/>
        <w:jc w:val="both"/>
        <w:rPr>
          <w:rFonts w:ascii="Rockwell" w:hAnsi="Rockwell"/>
          <w:b/>
          <w:bCs/>
          <w:sz w:val="28"/>
          <w:szCs w:val="28"/>
          <w:lang w:val="en-US"/>
        </w:rPr>
      </w:pPr>
      <w:r w:rsidRPr="003C1D41">
        <w:rPr>
          <w:rFonts w:ascii="Rockwell" w:hAnsi="Rockwell"/>
          <w:b/>
          <w:bCs/>
          <w:sz w:val="28"/>
          <w:szCs w:val="28"/>
          <w:lang w:val="en-US"/>
        </w:rPr>
        <w:t xml:space="preserve">Associate Professor Julius </w:t>
      </w:r>
      <w:r w:rsidR="00FE28CC">
        <w:rPr>
          <w:rFonts w:ascii="Rockwell" w:hAnsi="Rockwell"/>
          <w:b/>
          <w:bCs/>
          <w:sz w:val="28"/>
          <w:szCs w:val="28"/>
          <w:lang w:val="en-US"/>
        </w:rPr>
        <w:t>Kiiza</w:t>
      </w:r>
    </w:p>
    <w:p w14:paraId="199FD1C8" w14:textId="2BB50497" w:rsidR="003C1D41" w:rsidRPr="003C1D41" w:rsidRDefault="003C1D41" w:rsidP="003C1D41">
      <w:pPr>
        <w:ind w:left="2160"/>
        <w:jc w:val="both"/>
        <w:rPr>
          <w:rFonts w:ascii="Rockwell" w:hAnsi="Rockwell"/>
          <w:b/>
          <w:bCs/>
          <w:sz w:val="28"/>
          <w:szCs w:val="28"/>
          <w:lang w:val="en-US"/>
        </w:rPr>
      </w:pPr>
      <w:r w:rsidRPr="003C1D41">
        <w:rPr>
          <w:rFonts w:ascii="Rockwell" w:hAnsi="Rockwell"/>
          <w:b/>
          <w:bCs/>
          <w:sz w:val="28"/>
          <w:szCs w:val="28"/>
          <w:lang w:val="en-US"/>
        </w:rPr>
        <w:t xml:space="preserve">Department of </w:t>
      </w:r>
      <w:r w:rsidR="00FE28CC">
        <w:rPr>
          <w:rFonts w:ascii="Rockwell" w:hAnsi="Rockwell"/>
          <w:b/>
          <w:bCs/>
          <w:sz w:val="28"/>
          <w:szCs w:val="28"/>
          <w:lang w:val="en-US"/>
        </w:rPr>
        <w:t xml:space="preserve">Political Science and </w:t>
      </w:r>
      <w:r w:rsidR="00210B5E">
        <w:rPr>
          <w:rFonts w:ascii="Rockwell" w:hAnsi="Rockwell"/>
          <w:b/>
          <w:bCs/>
          <w:sz w:val="28"/>
          <w:szCs w:val="28"/>
          <w:lang w:val="en-US"/>
        </w:rPr>
        <w:t>P</w:t>
      </w:r>
      <w:r w:rsidR="00FE28CC">
        <w:rPr>
          <w:rFonts w:ascii="Rockwell" w:hAnsi="Rockwell"/>
          <w:b/>
          <w:bCs/>
          <w:sz w:val="28"/>
          <w:szCs w:val="28"/>
          <w:lang w:val="en-US"/>
        </w:rPr>
        <w:t xml:space="preserve">ublic </w:t>
      </w:r>
      <w:r w:rsidR="00210B5E">
        <w:rPr>
          <w:rFonts w:ascii="Rockwell" w:hAnsi="Rockwell"/>
          <w:b/>
          <w:bCs/>
          <w:sz w:val="28"/>
          <w:szCs w:val="28"/>
          <w:lang w:val="en-US"/>
        </w:rPr>
        <w:t>A</w:t>
      </w:r>
      <w:r w:rsidR="00FE28CC">
        <w:rPr>
          <w:rFonts w:ascii="Rockwell" w:hAnsi="Rockwell"/>
          <w:b/>
          <w:bCs/>
          <w:sz w:val="28"/>
          <w:szCs w:val="28"/>
          <w:lang w:val="en-US"/>
        </w:rPr>
        <w:t>dministration</w:t>
      </w:r>
      <w:r w:rsidRPr="003C1D41">
        <w:rPr>
          <w:rFonts w:ascii="Rockwell" w:hAnsi="Rockwell"/>
          <w:b/>
          <w:bCs/>
          <w:sz w:val="28"/>
          <w:szCs w:val="28"/>
          <w:lang w:val="en-US"/>
        </w:rPr>
        <w:t xml:space="preserve"> </w:t>
      </w:r>
    </w:p>
    <w:p w14:paraId="32122981" w14:textId="0163CE7B" w:rsidR="00A91C59" w:rsidRPr="003C1D41" w:rsidRDefault="00A91C59" w:rsidP="00A91C59">
      <w:pPr>
        <w:ind w:left="1440" w:firstLine="720"/>
        <w:rPr>
          <w:rFonts w:ascii="Rockwell" w:hAnsi="Rockwell"/>
          <w:b/>
          <w:bCs/>
          <w:sz w:val="28"/>
          <w:szCs w:val="28"/>
        </w:rPr>
      </w:pPr>
      <w:bookmarkStart w:id="1" w:name="_Hlk121814269"/>
      <w:r w:rsidRPr="003C1D41">
        <w:rPr>
          <w:rFonts w:ascii="Rockwell" w:hAnsi="Rockwell"/>
          <w:b/>
          <w:bCs/>
          <w:sz w:val="28"/>
          <w:szCs w:val="28"/>
        </w:rPr>
        <w:t>Makerere University</w:t>
      </w:r>
      <w:bookmarkEnd w:id="1"/>
    </w:p>
    <w:p w14:paraId="3308D9C7" w14:textId="4AA98CA6" w:rsidR="00A84A4A" w:rsidRDefault="00A84A4A" w:rsidP="00A84A4A">
      <w:pPr>
        <w:ind w:left="1440" w:firstLine="720"/>
        <w:rPr>
          <w:rFonts w:ascii="Rockwell" w:hAnsi="Rockwell"/>
          <w:b/>
          <w:sz w:val="28"/>
          <w:szCs w:val="28"/>
        </w:rPr>
      </w:pPr>
    </w:p>
    <w:p w14:paraId="50DFDFE9" w14:textId="0F4297A6" w:rsidR="00A84A4A" w:rsidRDefault="00A84A4A" w:rsidP="00A84A4A">
      <w:pPr>
        <w:ind w:left="1440" w:firstLine="720"/>
        <w:rPr>
          <w:rFonts w:ascii="Rockwell" w:hAnsi="Rockwell"/>
          <w:b/>
          <w:sz w:val="28"/>
          <w:szCs w:val="28"/>
        </w:rPr>
      </w:pPr>
    </w:p>
    <w:p w14:paraId="08C07993" w14:textId="5B04ADB4" w:rsidR="00FE28CC" w:rsidRDefault="00FE28CC" w:rsidP="00A84A4A">
      <w:pPr>
        <w:ind w:left="1440" w:firstLine="720"/>
        <w:rPr>
          <w:rFonts w:ascii="Rockwell" w:hAnsi="Rockwell"/>
          <w:b/>
          <w:sz w:val="28"/>
          <w:szCs w:val="28"/>
        </w:rPr>
      </w:pPr>
    </w:p>
    <w:p w14:paraId="5D88C029" w14:textId="6240C2B4" w:rsidR="00FE28CC" w:rsidRDefault="00FE28CC" w:rsidP="00A84A4A">
      <w:pPr>
        <w:ind w:left="1440" w:firstLine="720"/>
        <w:rPr>
          <w:rFonts w:ascii="Rockwell" w:hAnsi="Rockwell"/>
          <w:b/>
          <w:sz w:val="28"/>
          <w:szCs w:val="28"/>
        </w:rPr>
      </w:pPr>
    </w:p>
    <w:p w14:paraId="697A5D1D" w14:textId="165306B1" w:rsidR="00FE28CC" w:rsidRDefault="00FE28CC" w:rsidP="00A84A4A">
      <w:pPr>
        <w:ind w:left="1440" w:firstLine="720"/>
        <w:rPr>
          <w:rFonts w:ascii="Rockwell" w:hAnsi="Rockwell"/>
          <w:b/>
          <w:sz w:val="28"/>
          <w:szCs w:val="28"/>
        </w:rPr>
      </w:pPr>
    </w:p>
    <w:p w14:paraId="685AA3C0" w14:textId="77777777" w:rsidR="00FE28CC" w:rsidRPr="00A84A4A" w:rsidRDefault="00FE28CC" w:rsidP="00A84A4A">
      <w:pPr>
        <w:ind w:left="1440" w:firstLine="720"/>
        <w:rPr>
          <w:rFonts w:ascii="Rockwell" w:hAnsi="Rockwell"/>
          <w:b/>
          <w:sz w:val="28"/>
          <w:szCs w:val="28"/>
        </w:rPr>
      </w:pPr>
    </w:p>
    <w:p w14:paraId="630EF991" w14:textId="29902C3B" w:rsidR="00B653D8" w:rsidRDefault="00B653D8" w:rsidP="008D1F80">
      <w:pPr>
        <w:jc w:val="both"/>
        <w:rPr>
          <w:sz w:val="24"/>
          <w:szCs w:val="24"/>
        </w:rPr>
      </w:pPr>
    </w:p>
    <w:sectPr w:rsidR="00B653D8" w:rsidSect="00490E02">
      <w:headerReference w:type="default" r:id="rId8"/>
      <w:footerReference w:type="even" r:id="rId9"/>
      <w:footerReference w:type="default" r:id="rId10"/>
      <w:pgSz w:w="11909" w:h="16834" w:code="9"/>
      <w:pgMar w:top="1440" w:right="720" w:bottom="1440" w:left="720" w:header="144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FE10" w14:textId="77777777" w:rsidR="00227AD2" w:rsidRDefault="00227AD2">
      <w:r>
        <w:separator/>
      </w:r>
    </w:p>
  </w:endnote>
  <w:endnote w:type="continuationSeparator" w:id="0">
    <w:p w14:paraId="2D667C69" w14:textId="77777777" w:rsidR="00227AD2" w:rsidRDefault="0022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B00A" w14:textId="77777777" w:rsidR="009C430C" w:rsidRDefault="009C430C" w:rsidP="00DC0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14EF2" w14:textId="77777777" w:rsidR="009C430C" w:rsidRDefault="009C4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C3E5" w14:textId="77777777" w:rsidR="009C430C" w:rsidRPr="008E4011" w:rsidRDefault="009C430C" w:rsidP="00296919">
    <w:pPr>
      <w:pStyle w:val="Footer"/>
      <w:jc w:val="center"/>
      <w:rPr>
        <w:rFonts w:ascii="Arial" w:hAnsi="Arial" w:cs="Arial"/>
        <w:sz w:val="16"/>
        <w:szCs w:val="16"/>
      </w:rPr>
    </w:pPr>
    <w:r w:rsidRPr="008E4011">
      <w:rPr>
        <w:rFonts w:ascii="Arial" w:hAnsi="Arial" w:cs="Arial"/>
        <w:sz w:val="16"/>
        <w:szCs w:val="16"/>
      </w:rPr>
      <w:t>In future correspondences please quote the reference number above</w:t>
    </w:r>
  </w:p>
  <w:p w14:paraId="68A811C3" w14:textId="77777777" w:rsidR="009C430C" w:rsidRDefault="009C430C">
    <w:pPr>
      <w:pStyle w:val="Footer"/>
    </w:pPr>
  </w:p>
  <w:p w14:paraId="12BE637F" w14:textId="77777777" w:rsidR="009C430C" w:rsidRDefault="009C430C" w:rsidP="008E401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F1D3" w14:textId="77777777" w:rsidR="00227AD2" w:rsidRDefault="00227AD2">
      <w:r>
        <w:separator/>
      </w:r>
    </w:p>
  </w:footnote>
  <w:footnote w:type="continuationSeparator" w:id="0">
    <w:p w14:paraId="384BB301" w14:textId="77777777" w:rsidR="00227AD2" w:rsidRDefault="0022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5953" w14:textId="77777777" w:rsidR="009C430C" w:rsidRDefault="009C430C">
    <w:pPr>
      <w:pStyle w:val="Header"/>
    </w:pPr>
  </w:p>
  <w:p w14:paraId="1AF0BE2A" w14:textId="77777777" w:rsidR="009C430C" w:rsidRDefault="009C430C">
    <w:pPr>
      <w:pStyle w:val="Header"/>
    </w:pPr>
  </w:p>
  <w:p w14:paraId="20BC1239" w14:textId="77777777" w:rsidR="009C430C" w:rsidRDefault="009C430C">
    <w:pPr>
      <w:pStyle w:val="Header"/>
    </w:pPr>
  </w:p>
  <w:p w14:paraId="6A13DAB0" w14:textId="77777777" w:rsidR="009C430C" w:rsidRDefault="009C430C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28C2AEC" wp14:editId="6D8F30F8">
          <wp:simplePos x="0" y="0"/>
          <wp:positionH relativeFrom="column">
            <wp:posOffset>2063750</wp:posOffset>
          </wp:positionH>
          <wp:positionV relativeFrom="paragraph">
            <wp:posOffset>40005</wp:posOffset>
          </wp:positionV>
          <wp:extent cx="1472565" cy="1524000"/>
          <wp:effectExtent l="19050" t="0" r="0" b="0"/>
          <wp:wrapNone/>
          <wp:docPr id="2" name="Picture" descr="Mak logo revised-small-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ak logo revised-small-s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B984CE" w14:textId="4D13A83D" w:rsidR="009C430C" w:rsidRDefault="00E16B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496A12" wp14:editId="0BF2D8CB">
              <wp:simplePos x="0" y="0"/>
              <wp:positionH relativeFrom="column">
                <wp:posOffset>-123825</wp:posOffset>
              </wp:positionH>
              <wp:positionV relativeFrom="paragraph">
                <wp:posOffset>115570</wp:posOffset>
              </wp:positionV>
              <wp:extent cx="2152650" cy="48577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9C150" w14:textId="77777777" w:rsidR="009C430C" w:rsidRPr="005B37A6" w:rsidRDefault="009C430C">
                          <w:pPr>
                            <w:rPr>
                              <w:b/>
                              <w:spacing w:val="-8"/>
                              <w:sz w:val="56"/>
                              <w:szCs w:val="56"/>
                            </w:rPr>
                          </w:pPr>
                          <w:r w:rsidRPr="00A12FA3">
                            <w:rPr>
                              <w:b/>
                              <w:spacing w:val="-8"/>
                              <w:sz w:val="52"/>
                              <w:szCs w:val="52"/>
                            </w:rPr>
                            <w:t>MAKERERE</w:t>
                          </w:r>
                        </w:p>
                        <w:p w14:paraId="5B99E703" w14:textId="77777777" w:rsidR="009C430C" w:rsidRPr="001A7EE3" w:rsidRDefault="009C430C">
                          <w:pPr>
                            <w:rPr>
                              <w:sz w:val="52"/>
                              <w:szCs w:val="52"/>
                            </w:rPr>
                          </w:pPr>
                        </w:p>
                        <w:p w14:paraId="3A404CD6" w14:textId="77777777" w:rsidR="009C430C" w:rsidRDefault="009C43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96A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75pt;margin-top:9.1pt;width:169.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Ms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CuNoFoOpAhtJ4vk8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" filled="f" stroked="f">
              <v:textbox>
                <w:txbxContent>
                  <w:p w14:paraId="2E99C150" w14:textId="77777777" w:rsidR="009C430C" w:rsidRPr="005B37A6" w:rsidRDefault="009C430C">
                    <w:pPr>
                      <w:rPr>
                        <w:b/>
                        <w:spacing w:val="-8"/>
                        <w:sz w:val="56"/>
                        <w:szCs w:val="56"/>
                      </w:rPr>
                    </w:pPr>
                    <w:r w:rsidRPr="00A12FA3">
                      <w:rPr>
                        <w:b/>
                        <w:spacing w:val="-8"/>
                        <w:sz w:val="52"/>
                        <w:szCs w:val="52"/>
                      </w:rPr>
                      <w:t>MAKERERE</w:t>
                    </w:r>
                  </w:p>
                  <w:p w14:paraId="5B99E703" w14:textId="77777777" w:rsidR="009C430C" w:rsidRPr="001A7EE3" w:rsidRDefault="009C430C">
                    <w:pPr>
                      <w:rPr>
                        <w:sz w:val="52"/>
                        <w:szCs w:val="52"/>
                      </w:rPr>
                    </w:pPr>
                  </w:p>
                  <w:p w14:paraId="3A404CD6" w14:textId="77777777" w:rsidR="009C430C" w:rsidRDefault="009C430C"/>
                </w:txbxContent>
              </v:textbox>
            </v:shape>
          </w:pict>
        </mc:Fallback>
      </mc:AlternateContent>
    </w:r>
    <w:r w:rsidR="009C430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759E5F" wp14:editId="0E30353B">
              <wp:simplePos x="0" y="0"/>
              <wp:positionH relativeFrom="column">
                <wp:posOffset>3619500</wp:posOffset>
              </wp:positionH>
              <wp:positionV relativeFrom="paragraph">
                <wp:posOffset>84455</wp:posOffset>
              </wp:positionV>
              <wp:extent cx="2400300" cy="514985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A417" w14:textId="77777777" w:rsidR="009C430C" w:rsidRPr="005B37A6" w:rsidRDefault="009C430C" w:rsidP="001A7EE3">
                          <w:pPr>
                            <w:jc w:val="right"/>
                            <w:rPr>
                              <w:b/>
                              <w:spacing w:val="26"/>
                              <w:sz w:val="56"/>
                              <w:szCs w:val="56"/>
                            </w:rPr>
                          </w:pPr>
                          <w:r w:rsidRPr="00A12FA3">
                            <w:rPr>
                              <w:b/>
                              <w:spacing w:val="20"/>
                              <w:sz w:val="52"/>
                              <w:szCs w:val="52"/>
                            </w:rPr>
                            <w:t>UNIVERSIT</w:t>
                          </w:r>
                          <w:r w:rsidRPr="00A12FA3">
                            <w:rPr>
                              <w:b/>
                              <w:spacing w:val="26"/>
                              <w:sz w:val="52"/>
                              <w:szCs w:val="52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59E5F" id="Text Box 6" o:spid="_x0000_s1027" type="#_x0000_t202" style="position:absolute;margin-left:285pt;margin-top:6.65pt;width:189pt;height:4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sv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" filled="f" stroked="f">
              <v:textbox>
                <w:txbxContent>
                  <w:p w14:paraId="0650A417" w14:textId="77777777" w:rsidR="009C430C" w:rsidRPr="005B37A6" w:rsidRDefault="009C430C" w:rsidP="001A7EE3">
                    <w:pPr>
                      <w:jc w:val="right"/>
                      <w:rPr>
                        <w:b/>
                        <w:spacing w:val="26"/>
                        <w:sz w:val="56"/>
                        <w:szCs w:val="56"/>
                      </w:rPr>
                    </w:pPr>
                    <w:r w:rsidRPr="00A12FA3">
                      <w:rPr>
                        <w:b/>
                        <w:spacing w:val="20"/>
                        <w:sz w:val="52"/>
                        <w:szCs w:val="52"/>
                      </w:rPr>
                      <w:t>UNIVERSIT</w:t>
                    </w:r>
                    <w:r w:rsidRPr="00A12FA3">
                      <w:rPr>
                        <w:b/>
                        <w:spacing w:val="26"/>
                        <w:sz w:val="52"/>
                        <w:szCs w:val="52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</w:p>
  <w:p w14:paraId="662897C5" w14:textId="77777777" w:rsidR="009C430C" w:rsidRDefault="009C430C">
    <w:pPr>
      <w:pStyle w:val="Header"/>
    </w:pPr>
    <w:r>
      <w:tab/>
    </w:r>
  </w:p>
  <w:p w14:paraId="3E533E9A" w14:textId="2838C844" w:rsidR="009C430C" w:rsidRDefault="009C430C">
    <w:pPr>
      <w:pStyle w:val="Header"/>
    </w:pPr>
  </w:p>
  <w:p w14:paraId="1A957237" w14:textId="7FF44252" w:rsidR="009C430C" w:rsidRDefault="009C430C" w:rsidP="00630404">
    <w:pPr>
      <w:pStyle w:val="Header"/>
      <w:tabs>
        <w:tab w:val="clear" w:pos="4320"/>
        <w:tab w:val="clear" w:pos="8640"/>
        <w:tab w:val="center" w:pos="45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76F9EB" wp14:editId="31BAF743">
              <wp:simplePos x="0" y="0"/>
              <wp:positionH relativeFrom="column">
                <wp:posOffset>3657599</wp:posOffset>
              </wp:positionH>
              <wp:positionV relativeFrom="paragraph">
                <wp:posOffset>19685</wp:posOffset>
              </wp:positionV>
              <wp:extent cx="2352675" cy="720090"/>
              <wp:effectExtent l="0" t="0" r="0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943D" w14:textId="77777777" w:rsidR="009C430C" w:rsidRDefault="009C430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649C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</w:t>
                          </w:r>
                          <w:r w:rsidRPr="001A7E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+256-414-545040</w:t>
                          </w:r>
                        </w:p>
                        <w:p w14:paraId="7E75ABD1" w14:textId="77777777" w:rsidR="009C430C" w:rsidRPr="001A7EE3" w:rsidRDefault="009C430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71E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Dir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D71E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line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+256-414-530234</w:t>
                          </w:r>
                        </w:p>
                        <w:p w14:paraId="034D71F5" w14:textId="77777777" w:rsidR="009C430C" w:rsidRDefault="009C430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649C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</w:t>
                          </w:r>
                          <w:r w:rsidRPr="001A7E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+</w:t>
                          </w:r>
                          <w:r w:rsidRPr="001A7E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256-41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Pr="001A7E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-53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0725</w:t>
                          </w:r>
                        </w:p>
                        <w:p w14:paraId="4D196F63" w14:textId="2B206183" w:rsidR="009C430C" w:rsidRPr="001A7EE3" w:rsidRDefault="009C430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10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dean</w:t>
                          </w:r>
                          <w:r w:rsidR="00CE3FF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.socialsciences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@mak.ac.ug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6F9EB" id="Text Box 15" o:spid="_x0000_s1028" type="#_x0000_t202" style="position:absolute;margin-left:4in;margin-top:1.55pt;width:185.2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LQuw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" filled="f" stroked="f">
              <v:textbox>
                <w:txbxContent>
                  <w:p w14:paraId="0ADA943D" w14:textId="77777777" w:rsidR="009C430C" w:rsidRDefault="009C430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649C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</w:t>
                    </w:r>
                    <w:r w:rsidRPr="001A7EE3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+256-414-545040</w:t>
                    </w:r>
                  </w:p>
                  <w:p w14:paraId="7E75ABD1" w14:textId="77777777" w:rsidR="009C430C" w:rsidRPr="001A7EE3" w:rsidRDefault="009C430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71E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Dir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</w:t>
                    </w:r>
                    <w:r w:rsidRPr="00D71E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line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+256-414-530234</w:t>
                    </w:r>
                  </w:p>
                  <w:p w14:paraId="034D71F5" w14:textId="77777777" w:rsidR="009C430C" w:rsidRDefault="009C430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649C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</w:t>
                    </w:r>
                    <w:r w:rsidRPr="001A7EE3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+</w:t>
                    </w:r>
                    <w:r w:rsidRPr="001A7EE3">
                      <w:rPr>
                        <w:rFonts w:ascii="Arial" w:hAnsi="Arial" w:cs="Arial"/>
                        <w:sz w:val="18"/>
                        <w:szCs w:val="18"/>
                      </w:rPr>
                      <w:t>256-41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  <w:r w:rsidRPr="001A7EE3">
                      <w:rPr>
                        <w:rFonts w:ascii="Arial" w:hAnsi="Arial" w:cs="Arial"/>
                        <w:sz w:val="18"/>
                        <w:szCs w:val="18"/>
                      </w:rPr>
                      <w:t>-53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0725</w:t>
                    </w:r>
                  </w:p>
                  <w:p w14:paraId="4D196F63" w14:textId="2B206183" w:rsidR="009C430C" w:rsidRPr="001A7EE3" w:rsidRDefault="009C430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10B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dean</w:t>
                    </w:r>
                    <w:r w:rsidR="00CE3FFF">
                      <w:rPr>
                        <w:rFonts w:ascii="Arial" w:hAnsi="Arial" w:cs="Arial"/>
                        <w:sz w:val="18"/>
                        <w:szCs w:val="18"/>
                      </w:rPr>
                      <w:t>.socialsciences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@mak.ac.ug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724B5A68" w14:textId="58A149FC" w:rsidR="009C430C" w:rsidRDefault="00CE3F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EB437" wp14:editId="35EB8F97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714500" cy="542925"/>
              <wp:effectExtent l="0" t="0" r="0" b="952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99643" w14:textId="77777777" w:rsidR="009C430C" w:rsidRDefault="009C430C" w:rsidP="00CE3FF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A7E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 .O. Box 7062, </w:t>
                          </w:r>
                        </w:p>
                        <w:p w14:paraId="1AA64B67" w14:textId="77777777" w:rsidR="009C430C" w:rsidRPr="001A7EE3" w:rsidRDefault="009C430C" w:rsidP="00CE3FF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A7E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Kampala, Uganda</w:t>
                          </w:r>
                        </w:p>
                        <w:p w14:paraId="78A777B2" w14:textId="77777777" w:rsidR="009C430C" w:rsidRPr="001A7EE3" w:rsidRDefault="009C430C" w:rsidP="00CE3FF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649C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Cables</w:t>
                          </w:r>
                          <w:r w:rsidRPr="001A7E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MAKUNIKA</w:t>
                          </w:r>
                        </w:p>
                        <w:p w14:paraId="4BA7DA3B" w14:textId="77777777" w:rsidR="009C430C" w:rsidRPr="001A7EE3" w:rsidRDefault="009C430C" w:rsidP="002B10B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EB437" id="Text Box 12" o:spid="_x0000_s1029" type="#_x0000_t202" style="position:absolute;margin-left:0;margin-top:.55pt;width:135pt;height:42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1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" filled="f" stroked="f">
              <v:textbox>
                <w:txbxContent>
                  <w:p w14:paraId="32199643" w14:textId="77777777" w:rsidR="009C430C" w:rsidRDefault="009C430C" w:rsidP="00CE3FF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A7EE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 .O. Box 7062, </w:t>
                    </w:r>
                  </w:p>
                  <w:p w14:paraId="1AA64B67" w14:textId="77777777" w:rsidR="009C430C" w:rsidRPr="001A7EE3" w:rsidRDefault="009C430C" w:rsidP="00CE3FF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A7EE3">
                      <w:rPr>
                        <w:rFonts w:ascii="Arial" w:hAnsi="Arial" w:cs="Arial"/>
                        <w:sz w:val="18"/>
                        <w:szCs w:val="18"/>
                      </w:rPr>
                      <w:t>Kampala, Uganda</w:t>
                    </w:r>
                  </w:p>
                  <w:p w14:paraId="78A777B2" w14:textId="77777777" w:rsidR="009C430C" w:rsidRPr="001A7EE3" w:rsidRDefault="009C430C" w:rsidP="00CE3FF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649C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Cables</w:t>
                    </w:r>
                    <w:r w:rsidRPr="001A7EE3">
                      <w:rPr>
                        <w:rFonts w:ascii="Arial" w:hAnsi="Arial" w:cs="Arial"/>
                        <w:sz w:val="18"/>
                        <w:szCs w:val="18"/>
                      </w:rPr>
                      <w:t>: MAKUNIKA</w:t>
                    </w:r>
                  </w:p>
                  <w:p w14:paraId="4BA7DA3B" w14:textId="77777777" w:rsidR="009C430C" w:rsidRPr="001A7EE3" w:rsidRDefault="009C430C" w:rsidP="002B10B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FD82AFC" w14:textId="77777777" w:rsidR="009C430C" w:rsidRDefault="009C430C">
    <w:pPr>
      <w:pStyle w:val="Header"/>
    </w:pPr>
  </w:p>
  <w:p w14:paraId="32F5F245" w14:textId="77777777" w:rsidR="009C430C" w:rsidRDefault="009C430C" w:rsidP="008E4011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205C0A0C" w14:textId="77777777" w:rsidR="009C430C" w:rsidRDefault="009C430C" w:rsidP="008E4011">
    <w:pPr>
      <w:pStyle w:val="Header"/>
      <w:jc w:val="center"/>
      <w:rPr>
        <w:rFonts w:ascii="Arial Black" w:hAnsi="Arial Black" w:cs="Arial"/>
        <w:sz w:val="24"/>
        <w:szCs w:val="22"/>
      </w:rPr>
    </w:pPr>
  </w:p>
  <w:p w14:paraId="05FA450E" w14:textId="373D217E" w:rsidR="009C430C" w:rsidRPr="00D82529" w:rsidRDefault="009C430C" w:rsidP="008E4011">
    <w:pPr>
      <w:pStyle w:val="Header"/>
      <w:jc w:val="center"/>
      <w:rPr>
        <w:rFonts w:ascii="Arial Black" w:hAnsi="Arial Black" w:cs="Arial"/>
        <w:sz w:val="24"/>
        <w:szCs w:val="22"/>
      </w:rPr>
    </w:pPr>
    <w:r w:rsidRPr="00D82529">
      <w:rPr>
        <w:rFonts w:ascii="Arial Black" w:hAnsi="Arial Black" w:cs="Arial"/>
        <w:sz w:val="24"/>
        <w:szCs w:val="22"/>
      </w:rPr>
      <w:t>COLLEGE OF HUMANITIES AND SOCIAL SCIENCES</w:t>
    </w:r>
  </w:p>
  <w:p w14:paraId="6D37E3A1" w14:textId="0EEEDEB7" w:rsidR="009C430C" w:rsidRPr="00D82529" w:rsidRDefault="009C430C" w:rsidP="008E4011">
    <w:pPr>
      <w:pStyle w:val="Header"/>
      <w:jc w:val="center"/>
      <w:rPr>
        <w:rFonts w:ascii="Arial Rounded MT Bold" w:hAnsi="Arial Rounded MT Bold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3487F4" wp14:editId="79F6DFA6">
              <wp:simplePos x="0" y="0"/>
              <wp:positionH relativeFrom="column">
                <wp:posOffset>-457200</wp:posOffset>
              </wp:positionH>
              <wp:positionV relativeFrom="paragraph">
                <wp:posOffset>11430</wp:posOffset>
              </wp:positionV>
              <wp:extent cx="1727200" cy="441325"/>
              <wp:effectExtent l="0" t="1905" r="0" b="4445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E17F3" w14:textId="77777777" w:rsidR="009C430C" w:rsidRPr="002B10BB" w:rsidRDefault="009C430C" w:rsidP="00E97A8B">
                          <w:pPr>
                            <w:pStyle w:val="Header"/>
                            <w:spacing w:line="36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B10BB">
                            <w:rPr>
                              <w:rFonts w:ascii="Arial" w:hAnsi="Arial" w:cs="Arial"/>
                            </w:rPr>
                            <w:t>Your Ref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179997ED" w14:textId="77777777" w:rsidR="009C430C" w:rsidRPr="00227F4D" w:rsidRDefault="009C430C" w:rsidP="00E97A8B">
                          <w:pPr>
                            <w:pStyle w:val="Header"/>
                            <w:spacing w:line="360" w:lineRule="auto"/>
                            <w:ind w:left="180" w:firstLine="104"/>
                            <w:rPr>
                              <w:rFonts w:ascii="Arial" w:hAnsi="Arial" w:cs="Arial"/>
                              <w:i/>
                              <w:sz w:val="21"/>
                              <w:szCs w:val="21"/>
                            </w:rPr>
                          </w:pPr>
                          <w:r w:rsidRPr="002B10BB">
                            <w:rPr>
                              <w:rFonts w:ascii="Arial" w:hAnsi="Arial" w:cs="Arial"/>
                            </w:rPr>
                            <w:t>Our Ref: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7A662B7C" w14:textId="77777777" w:rsidR="009C430C" w:rsidRDefault="009C430C" w:rsidP="00D27DB5">
                          <w:pPr>
                            <w:ind w:left="1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487F4" id="Text Box 26" o:spid="_x0000_s1030" type="#_x0000_t202" style="position:absolute;left:0;text-align:left;margin-left:-36pt;margin-top:.9pt;width:136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pd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" filled="f" stroked="f">
              <v:textbox>
                <w:txbxContent>
                  <w:p w14:paraId="216E17F3" w14:textId="77777777" w:rsidR="009C430C" w:rsidRPr="002B10BB" w:rsidRDefault="009C430C" w:rsidP="00E97A8B">
                    <w:pPr>
                      <w:pStyle w:val="Header"/>
                      <w:spacing w:line="360" w:lineRule="auto"/>
                      <w:ind w:left="284"/>
                      <w:rPr>
                        <w:rFonts w:ascii="Arial" w:hAnsi="Arial" w:cs="Arial"/>
                      </w:rPr>
                    </w:pPr>
                    <w:r w:rsidRPr="002B10BB">
                      <w:rPr>
                        <w:rFonts w:ascii="Arial" w:hAnsi="Arial" w:cs="Arial"/>
                      </w:rPr>
                      <w:t>Your Ref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179997ED" w14:textId="77777777" w:rsidR="009C430C" w:rsidRPr="00227F4D" w:rsidRDefault="009C430C" w:rsidP="00E97A8B">
                    <w:pPr>
                      <w:pStyle w:val="Header"/>
                      <w:spacing w:line="360" w:lineRule="auto"/>
                      <w:ind w:left="180" w:firstLine="104"/>
                      <w:rPr>
                        <w:rFonts w:ascii="Arial" w:hAnsi="Arial" w:cs="Arial"/>
                        <w:i/>
                        <w:sz w:val="21"/>
                        <w:szCs w:val="21"/>
                      </w:rPr>
                    </w:pPr>
                    <w:r w:rsidRPr="002B10BB">
                      <w:rPr>
                        <w:rFonts w:ascii="Arial" w:hAnsi="Arial" w:cs="Arial"/>
                      </w:rPr>
                      <w:t>Our Ref: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7A662B7C" w14:textId="77777777" w:rsidR="009C430C" w:rsidRDefault="009C430C" w:rsidP="00D27DB5">
                    <w:pPr>
                      <w:ind w:left="180"/>
                    </w:pPr>
                  </w:p>
                </w:txbxContent>
              </v:textbox>
            </v:shape>
          </w:pict>
        </mc:Fallback>
      </mc:AlternateContent>
    </w:r>
    <w:r w:rsidRPr="00D82529">
      <w:rPr>
        <w:rFonts w:ascii="Arial Rounded MT Bold" w:hAnsi="Arial Rounded MT Bold" w:cs="Arial"/>
        <w:b/>
        <w:sz w:val="22"/>
        <w:szCs w:val="22"/>
      </w:rPr>
      <w:t>SCHOOL OF SOCIAL SCIENCES</w:t>
    </w:r>
  </w:p>
  <w:p w14:paraId="14248483" w14:textId="77777777" w:rsidR="009C430C" w:rsidRPr="00D82529" w:rsidRDefault="009C430C" w:rsidP="008E4011">
    <w:pPr>
      <w:pStyle w:val="Header"/>
      <w:jc w:val="center"/>
      <w:rPr>
        <w:rFonts w:ascii="Arial Black" w:hAnsi="Arial Black" w:cs="Arial"/>
        <w:i/>
        <w:sz w:val="22"/>
        <w:szCs w:val="22"/>
      </w:rPr>
    </w:pPr>
    <w:r w:rsidRPr="00D82529">
      <w:rPr>
        <w:rFonts w:ascii="Arial Black" w:hAnsi="Arial Black" w:cs="Arial"/>
        <w:i/>
        <w:sz w:val="22"/>
        <w:szCs w:val="22"/>
      </w:rPr>
      <w:t>Office of the Dean</w:t>
    </w:r>
  </w:p>
  <w:p w14:paraId="57FC5427" w14:textId="77777777" w:rsidR="009C430C" w:rsidRDefault="009C430C" w:rsidP="008E4011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227" type="#_x0000_t136" style="width:21pt;height:11.25pt" o:bullet="t">
        <v:shadow color="#868686"/>
        <v:textpath style="font-family:&quot;Arial Black&quot;;font-size:8pt;v-text-kern:t" trim="t" fitpath="t" string="copy"/>
      </v:shape>
    </w:pict>
  </w:numPicBullet>
  <w:numPicBullet w:numPicBulletId="1">
    <w:pict>
      <v:shape id="_x0000_i1228" type="#_x0000_t136" style="width:77.25pt;height:77.25pt" o:bullet="t" fillcolor="#b2b2b2" strokecolor="#33c" strokeweight="1pt">
        <v:fill opacity=".5"/>
        <v:shadow on="t" color="#99f" offset="3pt"/>
        <v:textpath style="font-family:&quot;Arial Black&quot;;font-size:8pt;v-text-kern:t" trim="t" fitpath="t" string="copy"/>
      </v:shape>
    </w:pict>
  </w:numPicBullet>
  <w:abstractNum w:abstractNumId="0" w15:restartNumberingAfterBreak="0">
    <w:nsid w:val="0F6E284F"/>
    <w:multiLevelType w:val="hybridMultilevel"/>
    <w:tmpl w:val="B93A9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3C5"/>
    <w:multiLevelType w:val="hybridMultilevel"/>
    <w:tmpl w:val="EC728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C8"/>
    <w:multiLevelType w:val="hybridMultilevel"/>
    <w:tmpl w:val="C2F6F148"/>
    <w:lvl w:ilvl="0" w:tplc="AA96A8C8">
      <w:start w:val="1"/>
      <w:numFmt w:val="bullet"/>
      <w:lvlText w:val="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311002"/>
    <w:multiLevelType w:val="hybridMultilevel"/>
    <w:tmpl w:val="C46E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26C3"/>
    <w:multiLevelType w:val="hybridMultilevel"/>
    <w:tmpl w:val="DDA2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F16A4"/>
    <w:multiLevelType w:val="hybridMultilevel"/>
    <w:tmpl w:val="3302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D17"/>
    <w:multiLevelType w:val="hybridMultilevel"/>
    <w:tmpl w:val="4384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3EAB"/>
    <w:multiLevelType w:val="hybridMultilevel"/>
    <w:tmpl w:val="ACE08D06"/>
    <w:lvl w:ilvl="0" w:tplc="A322C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A7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6A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40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83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AA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67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AA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EE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B47157"/>
    <w:multiLevelType w:val="hybridMultilevel"/>
    <w:tmpl w:val="42BCBC1A"/>
    <w:lvl w:ilvl="0" w:tplc="6ADA9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4B73"/>
    <w:multiLevelType w:val="hybridMultilevel"/>
    <w:tmpl w:val="A5821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A6825"/>
    <w:multiLevelType w:val="hybridMultilevel"/>
    <w:tmpl w:val="5F6E5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6CBE"/>
    <w:multiLevelType w:val="hybridMultilevel"/>
    <w:tmpl w:val="4340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77D"/>
    <w:multiLevelType w:val="hybridMultilevel"/>
    <w:tmpl w:val="7786B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145F"/>
    <w:multiLevelType w:val="hybridMultilevel"/>
    <w:tmpl w:val="E8EE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D5370"/>
    <w:multiLevelType w:val="hybridMultilevel"/>
    <w:tmpl w:val="6EDA063A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18F7"/>
    <w:multiLevelType w:val="hybridMultilevel"/>
    <w:tmpl w:val="FC307468"/>
    <w:lvl w:ilvl="0" w:tplc="403485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C7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E0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AF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2C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885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6B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EF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A8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9D56EA0"/>
    <w:multiLevelType w:val="hybridMultilevel"/>
    <w:tmpl w:val="86B8DC36"/>
    <w:lvl w:ilvl="0" w:tplc="F96A06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0F96"/>
    <w:multiLevelType w:val="hybridMultilevel"/>
    <w:tmpl w:val="7AC8D0A4"/>
    <w:lvl w:ilvl="0" w:tplc="AA96A8C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17910"/>
    <w:multiLevelType w:val="hybridMultilevel"/>
    <w:tmpl w:val="A67A485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4"/>
  </w:num>
  <w:num w:numId="6">
    <w:abstractNumId w:val="18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E3"/>
    <w:rsid w:val="00006895"/>
    <w:rsid w:val="0001007C"/>
    <w:rsid w:val="000108CB"/>
    <w:rsid w:val="0001318A"/>
    <w:rsid w:val="000131D5"/>
    <w:rsid w:val="00013652"/>
    <w:rsid w:val="000140E3"/>
    <w:rsid w:val="00015210"/>
    <w:rsid w:val="0001608E"/>
    <w:rsid w:val="00016841"/>
    <w:rsid w:val="00017D90"/>
    <w:rsid w:val="00021940"/>
    <w:rsid w:val="00023CCA"/>
    <w:rsid w:val="00030980"/>
    <w:rsid w:val="00030D80"/>
    <w:rsid w:val="000332E9"/>
    <w:rsid w:val="00033A6D"/>
    <w:rsid w:val="00033C0A"/>
    <w:rsid w:val="000346EF"/>
    <w:rsid w:val="00035C71"/>
    <w:rsid w:val="00036273"/>
    <w:rsid w:val="00036562"/>
    <w:rsid w:val="000375CC"/>
    <w:rsid w:val="00040571"/>
    <w:rsid w:val="00046808"/>
    <w:rsid w:val="00046C2A"/>
    <w:rsid w:val="000505D5"/>
    <w:rsid w:val="000531FE"/>
    <w:rsid w:val="00053AA4"/>
    <w:rsid w:val="00053FCE"/>
    <w:rsid w:val="00056582"/>
    <w:rsid w:val="00061967"/>
    <w:rsid w:val="00061C2C"/>
    <w:rsid w:val="00062AE0"/>
    <w:rsid w:val="00071232"/>
    <w:rsid w:val="0007177C"/>
    <w:rsid w:val="00071E6D"/>
    <w:rsid w:val="00072A33"/>
    <w:rsid w:val="00074E15"/>
    <w:rsid w:val="00077604"/>
    <w:rsid w:val="0007786F"/>
    <w:rsid w:val="00077A1C"/>
    <w:rsid w:val="000809D9"/>
    <w:rsid w:val="00084CF0"/>
    <w:rsid w:val="00084F5D"/>
    <w:rsid w:val="00091570"/>
    <w:rsid w:val="0009332D"/>
    <w:rsid w:val="00094E5E"/>
    <w:rsid w:val="000965A0"/>
    <w:rsid w:val="00096F4B"/>
    <w:rsid w:val="00097807"/>
    <w:rsid w:val="000A4CAD"/>
    <w:rsid w:val="000A63C5"/>
    <w:rsid w:val="000B052B"/>
    <w:rsid w:val="000B13E1"/>
    <w:rsid w:val="000B2028"/>
    <w:rsid w:val="000B2EC6"/>
    <w:rsid w:val="000B37FB"/>
    <w:rsid w:val="000B3EBC"/>
    <w:rsid w:val="000B4D3F"/>
    <w:rsid w:val="000C0261"/>
    <w:rsid w:val="000C1A5C"/>
    <w:rsid w:val="000C45EE"/>
    <w:rsid w:val="000C4A13"/>
    <w:rsid w:val="000C5571"/>
    <w:rsid w:val="000C6478"/>
    <w:rsid w:val="000D16C9"/>
    <w:rsid w:val="000D2528"/>
    <w:rsid w:val="000D5324"/>
    <w:rsid w:val="000D65E0"/>
    <w:rsid w:val="000D67E3"/>
    <w:rsid w:val="000E345F"/>
    <w:rsid w:val="000F2A5A"/>
    <w:rsid w:val="000F46E6"/>
    <w:rsid w:val="001026B3"/>
    <w:rsid w:val="00102BA9"/>
    <w:rsid w:val="00104C4F"/>
    <w:rsid w:val="00106340"/>
    <w:rsid w:val="001107B2"/>
    <w:rsid w:val="00110D08"/>
    <w:rsid w:val="00115177"/>
    <w:rsid w:val="00115BEE"/>
    <w:rsid w:val="001166D3"/>
    <w:rsid w:val="00116A4E"/>
    <w:rsid w:val="00117466"/>
    <w:rsid w:val="0012061D"/>
    <w:rsid w:val="00122433"/>
    <w:rsid w:val="00123A81"/>
    <w:rsid w:val="001259BF"/>
    <w:rsid w:val="00125C01"/>
    <w:rsid w:val="0013050F"/>
    <w:rsid w:val="00130F44"/>
    <w:rsid w:val="00133E40"/>
    <w:rsid w:val="001341C6"/>
    <w:rsid w:val="0013460A"/>
    <w:rsid w:val="00134985"/>
    <w:rsid w:val="00137F55"/>
    <w:rsid w:val="001412E4"/>
    <w:rsid w:val="001417DF"/>
    <w:rsid w:val="00141887"/>
    <w:rsid w:val="0014487A"/>
    <w:rsid w:val="001456DC"/>
    <w:rsid w:val="00150018"/>
    <w:rsid w:val="001524FF"/>
    <w:rsid w:val="00155578"/>
    <w:rsid w:val="00161440"/>
    <w:rsid w:val="001624AE"/>
    <w:rsid w:val="00164E7B"/>
    <w:rsid w:val="00166070"/>
    <w:rsid w:val="001660B7"/>
    <w:rsid w:val="00172957"/>
    <w:rsid w:val="001732B9"/>
    <w:rsid w:val="00175D8C"/>
    <w:rsid w:val="00177DC5"/>
    <w:rsid w:val="001813C7"/>
    <w:rsid w:val="00183B35"/>
    <w:rsid w:val="0018562B"/>
    <w:rsid w:val="0019442B"/>
    <w:rsid w:val="00195F8F"/>
    <w:rsid w:val="001A3EC6"/>
    <w:rsid w:val="001A4CA4"/>
    <w:rsid w:val="001A5B04"/>
    <w:rsid w:val="001A7EE3"/>
    <w:rsid w:val="001B1441"/>
    <w:rsid w:val="001B5847"/>
    <w:rsid w:val="001B62B7"/>
    <w:rsid w:val="001B7731"/>
    <w:rsid w:val="001B7F34"/>
    <w:rsid w:val="001C2DD1"/>
    <w:rsid w:val="001C4320"/>
    <w:rsid w:val="001C6EBB"/>
    <w:rsid w:val="001C71BE"/>
    <w:rsid w:val="001D13CD"/>
    <w:rsid w:val="001D1B69"/>
    <w:rsid w:val="001D47B6"/>
    <w:rsid w:val="001D5605"/>
    <w:rsid w:val="001D72D1"/>
    <w:rsid w:val="001E1DBD"/>
    <w:rsid w:val="001E3027"/>
    <w:rsid w:val="001E479F"/>
    <w:rsid w:val="001F01DE"/>
    <w:rsid w:val="001F1FAB"/>
    <w:rsid w:val="001F2F1C"/>
    <w:rsid w:val="0020095E"/>
    <w:rsid w:val="00210773"/>
    <w:rsid w:val="002107F3"/>
    <w:rsid w:val="00210B5E"/>
    <w:rsid w:val="00211C9A"/>
    <w:rsid w:val="002126E7"/>
    <w:rsid w:val="00212EF6"/>
    <w:rsid w:val="00214174"/>
    <w:rsid w:val="00215F82"/>
    <w:rsid w:val="00221832"/>
    <w:rsid w:val="00221B16"/>
    <w:rsid w:val="002220F5"/>
    <w:rsid w:val="002243B4"/>
    <w:rsid w:val="00225DD3"/>
    <w:rsid w:val="00226C51"/>
    <w:rsid w:val="00227AD2"/>
    <w:rsid w:val="00227F4D"/>
    <w:rsid w:val="00230417"/>
    <w:rsid w:val="002345EC"/>
    <w:rsid w:val="0023638F"/>
    <w:rsid w:val="00236F16"/>
    <w:rsid w:val="0024095B"/>
    <w:rsid w:val="0024102B"/>
    <w:rsid w:val="002420D6"/>
    <w:rsid w:val="00243048"/>
    <w:rsid w:val="002437BD"/>
    <w:rsid w:val="002454E9"/>
    <w:rsid w:val="002457D2"/>
    <w:rsid w:val="00247C7E"/>
    <w:rsid w:val="002508B1"/>
    <w:rsid w:val="00250C18"/>
    <w:rsid w:val="002513BA"/>
    <w:rsid w:val="0025594E"/>
    <w:rsid w:val="00257517"/>
    <w:rsid w:val="002576B7"/>
    <w:rsid w:val="00260642"/>
    <w:rsid w:val="002610D0"/>
    <w:rsid w:val="0026163F"/>
    <w:rsid w:val="002646C3"/>
    <w:rsid w:val="0026646C"/>
    <w:rsid w:val="002666B7"/>
    <w:rsid w:val="00271407"/>
    <w:rsid w:val="0027330B"/>
    <w:rsid w:val="00280412"/>
    <w:rsid w:val="00282BE8"/>
    <w:rsid w:val="00282F3F"/>
    <w:rsid w:val="00283B29"/>
    <w:rsid w:val="00285BB5"/>
    <w:rsid w:val="00287009"/>
    <w:rsid w:val="00287460"/>
    <w:rsid w:val="00291A5C"/>
    <w:rsid w:val="00291C22"/>
    <w:rsid w:val="002922B9"/>
    <w:rsid w:val="00293BF8"/>
    <w:rsid w:val="00295D50"/>
    <w:rsid w:val="00296919"/>
    <w:rsid w:val="00297A75"/>
    <w:rsid w:val="00297B52"/>
    <w:rsid w:val="002A0A55"/>
    <w:rsid w:val="002A402A"/>
    <w:rsid w:val="002A431B"/>
    <w:rsid w:val="002A4F26"/>
    <w:rsid w:val="002A57E3"/>
    <w:rsid w:val="002B0476"/>
    <w:rsid w:val="002B10BB"/>
    <w:rsid w:val="002B2678"/>
    <w:rsid w:val="002B38F9"/>
    <w:rsid w:val="002B585A"/>
    <w:rsid w:val="002B758F"/>
    <w:rsid w:val="002C0BC8"/>
    <w:rsid w:val="002C386C"/>
    <w:rsid w:val="002C5B68"/>
    <w:rsid w:val="002C6D6D"/>
    <w:rsid w:val="002D0331"/>
    <w:rsid w:val="002D0732"/>
    <w:rsid w:val="002D30CE"/>
    <w:rsid w:val="002D46A1"/>
    <w:rsid w:val="002E02BA"/>
    <w:rsid w:val="002E02D6"/>
    <w:rsid w:val="002E1FF2"/>
    <w:rsid w:val="002E783C"/>
    <w:rsid w:val="002E7C2C"/>
    <w:rsid w:val="002E7F34"/>
    <w:rsid w:val="002F0453"/>
    <w:rsid w:val="002F0C01"/>
    <w:rsid w:val="002F1348"/>
    <w:rsid w:val="002F4EE7"/>
    <w:rsid w:val="002F5D27"/>
    <w:rsid w:val="0030128E"/>
    <w:rsid w:val="00302AD9"/>
    <w:rsid w:val="00303D93"/>
    <w:rsid w:val="00312D8A"/>
    <w:rsid w:val="00313DFC"/>
    <w:rsid w:val="00315BCE"/>
    <w:rsid w:val="0031754A"/>
    <w:rsid w:val="00317A89"/>
    <w:rsid w:val="00320EC3"/>
    <w:rsid w:val="00325251"/>
    <w:rsid w:val="0032726A"/>
    <w:rsid w:val="0032792B"/>
    <w:rsid w:val="003311BA"/>
    <w:rsid w:val="00331C0A"/>
    <w:rsid w:val="00335D15"/>
    <w:rsid w:val="003424B1"/>
    <w:rsid w:val="00350198"/>
    <w:rsid w:val="00351493"/>
    <w:rsid w:val="00352D6B"/>
    <w:rsid w:val="00354826"/>
    <w:rsid w:val="00356406"/>
    <w:rsid w:val="00356739"/>
    <w:rsid w:val="00360882"/>
    <w:rsid w:val="0036644E"/>
    <w:rsid w:val="0037006C"/>
    <w:rsid w:val="00370FF6"/>
    <w:rsid w:val="0037272D"/>
    <w:rsid w:val="0037361F"/>
    <w:rsid w:val="0037420E"/>
    <w:rsid w:val="003747BD"/>
    <w:rsid w:val="00375633"/>
    <w:rsid w:val="00376B58"/>
    <w:rsid w:val="00377F4D"/>
    <w:rsid w:val="003829FB"/>
    <w:rsid w:val="00383A62"/>
    <w:rsid w:val="00384D22"/>
    <w:rsid w:val="00385417"/>
    <w:rsid w:val="00386E5B"/>
    <w:rsid w:val="003870BE"/>
    <w:rsid w:val="003874E2"/>
    <w:rsid w:val="0039349D"/>
    <w:rsid w:val="00394174"/>
    <w:rsid w:val="00394B6D"/>
    <w:rsid w:val="003A188E"/>
    <w:rsid w:val="003A1A66"/>
    <w:rsid w:val="003A34F0"/>
    <w:rsid w:val="003A4454"/>
    <w:rsid w:val="003A4BDB"/>
    <w:rsid w:val="003B268A"/>
    <w:rsid w:val="003B26E0"/>
    <w:rsid w:val="003B49D8"/>
    <w:rsid w:val="003C1D41"/>
    <w:rsid w:val="003C2AEE"/>
    <w:rsid w:val="003C4250"/>
    <w:rsid w:val="003C49B1"/>
    <w:rsid w:val="003C530C"/>
    <w:rsid w:val="003C5EB8"/>
    <w:rsid w:val="003C6FDE"/>
    <w:rsid w:val="003C7E31"/>
    <w:rsid w:val="003D08CF"/>
    <w:rsid w:val="003D172A"/>
    <w:rsid w:val="003D1CC1"/>
    <w:rsid w:val="003D2B2B"/>
    <w:rsid w:val="003D6544"/>
    <w:rsid w:val="003D68A1"/>
    <w:rsid w:val="003E3688"/>
    <w:rsid w:val="003E6167"/>
    <w:rsid w:val="003E69B3"/>
    <w:rsid w:val="003E70D3"/>
    <w:rsid w:val="003F728C"/>
    <w:rsid w:val="00400AB7"/>
    <w:rsid w:val="00400AEC"/>
    <w:rsid w:val="00405AC2"/>
    <w:rsid w:val="0040739C"/>
    <w:rsid w:val="004134B7"/>
    <w:rsid w:val="00415868"/>
    <w:rsid w:val="00420717"/>
    <w:rsid w:val="004213EE"/>
    <w:rsid w:val="00423142"/>
    <w:rsid w:val="00423566"/>
    <w:rsid w:val="004300CF"/>
    <w:rsid w:val="00431AFE"/>
    <w:rsid w:val="00433DBF"/>
    <w:rsid w:val="0043407A"/>
    <w:rsid w:val="00437D8C"/>
    <w:rsid w:val="00443B6C"/>
    <w:rsid w:val="0044565E"/>
    <w:rsid w:val="004465E4"/>
    <w:rsid w:val="00446C8C"/>
    <w:rsid w:val="004510CD"/>
    <w:rsid w:val="00451253"/>
    <w:rsid w:val="00452EA5"/>
    <w:rsid w:val="0045464A"/>
    <w:rsid w:val="00461522"/>
    <w:rsid w:val="004627A6"/>
    <w:rsid w:val="00462DF2"/>
    <w:rsid w:val="004639E5"/>
    <w:rsid w:val="00464986"/>
    <w:rsid w:val="004710D8"/>
    <w:rsid w:val="004716F1"/>
    <w:rsid w:val="00471BC5"/>
    <w:rsid w:val="00474AC0"/>
    <w:rsid w:val="00474B9A"/>
    <w:rsid w:val="00475AA7"/>
    <w:rsid w:val="00475BA3"/>
    <w:rsid w:val="00477CB6"/>
    <w:rsid w:val="004803EB"/>
    <w:rsid w:val="0048246C"/>
    <w:rsid w:val="0048258C"/>
    <w:rsid w:val="00484231"/>
    <w:rsid w:val="004905DA"/>
    <w:rsid w:val="00490E02"/>
    <w:rsid w:val="00491FEA"/>
    <w:rsid w:val="00492889"/>
    <w:rsid w:val="0049334D"/>
    <w:rsid w:val="00494DB1"/>
    <w:rsid w:val="004A0AB8"/>
    <w:rsid w:val="004A21DA"/>
    <w:rsid w:val="004A4EF7"/>
    <w:rsid w:val="004A4FCA"/>
    <w:rsid w:val="004A7C51"/>
    <w:rsid w:val="004B1680"/>
    <w:rsid w:val="004B1CE1"/>
    <w:rsid w:val="004B4AB7"/>
    <w:rsid w:val="004B7BD2"/>
    <w:rsid w:val="004C361C"/>
    <w:rsid w:val="004C3C06"/>
    <w:rsid w:val="004C4F42"/>
    <w:rsid w:val="004C6E0B"/>
    <w:rsid w:val="004C6FD4"/>
    <w:rsid w:val="004D126F"/>
    <w:rsid w:val="004D4963"/>
    <w:rsid w:val="004D4FBE"/>
    <w:rsid w:val="004D5335"/>
    <w:rsid w:val="004D6FFE"/>
    <w:rsid w:val="004E7DEE"/>
    <w:rsid w:val="004F1B5E"/>
    <w:rsid w:val="004F3121"/>
    <w:rsid w:val="004F349F"/>
    <w:rsid w:val="00501E12"/>
    <w:rsid w:val="00502180"/>
    <w:rsid w:val="005037B3"/>
    <w:rsid w:val="005105AD"/>
    <w:rsid w:val="005117E9"/>
    <w:rsid w:val="005138FC"/>
    <w:rsid w:val="005175D6"/>
    <w:rsid w:val="00522C2D"/>
    <w:rsid w:val="005234DC"/>
    <w:rsid w:val="00524ADE"/>
    <w:rsid w:val="00525AB9"/>
    <w:rsid w:val="00525C76"/>
    <w:rsid w:val="0052657E"/>
    <w:rsid w:val="00530E12"/>
    <w:rsid w:val="005333ED"/>
    <w:rsid w:val="00533A9C"/>
    <w:rsid w:val="00535F7C"/>
    <w:rsid w:val="00537250"/>
    <w:rsid w:val="00542045"/>
    <w:rsid w:val="00543626"/>
    <w:rsid w:val="00544A98"/>
    <w:rsid w:val="0054675A"/>
    <w:rsid w:val="005522AB"/>
    <w:rsid w:val="0055292B"/>
    <w:rsid w:val="00555240"/>
    <w:rsid w:val="00557F03"/>
    <w:rsid w:val="00561649"/>
    <w:rsid w:val="00561BA1"/>
    <w:rsid w:val="00563ADD"/>
    <w:rsid w:val="00564E39"/>
    <w:rsid w:val="00565B50"/>
    <w:rsid w:val="005661B4"/>
    <w:rsid w:val="00570FC8"/>
    <w:rsid w:val="005721D5"/>
    <w:rsid w:val="00572BAE"/>
    <w:rsid w:val="0057431D"/>
    <w:rsid w:val="00575A16"/>
    <w:rsid w:val="0058121F"/>
    <w:rsid w:val="00583349"/>
    <w:rsid w:val="00584C9C"/>
    <w:rsid w:val="00590B64"/>
    <w:rsid w:val="0059200D"/>
    <w:rsid w:val="0059388A"/>
    <w:rsid w:val="00594AB7"/>
    <w:rsid w:val="005966BB"/>
    <w:rsid w:val="005967A1"/>
    <w:rsid w:val="005A30F6"/>
    <w:rsid w:val="005A3432"/>
    <w:rsid w:val="005A6039"/>
    <w:rsid w:val="005B2C6D"/>
    <w:rsid w:val="005B37A6"/>
    <w:rsid w:val="005B5DDF"/>
    <w:rsid w:val="005B626C"/>
    <w:rsid w:val="005C1108"/>
    <w:rsid w:val="005C2A51"/>
    <w:rsid w:val="005C2D67"/>
    <w:rsid w:val="005C2FDE"/>
    <w:rsid w:val="005C3200"/>
    <w:rsid w:val="005C47C1"/>
    <w:rsid w:val="005C4C0E"/>
    <w:rsid w:val="005C6401"/>
    <w:rsid w:val="005C6E33"/>
    <w:rsid w:val="005D0733"/>
    <w:rsid w:val="005D3BE1"/>
    <w:rsid w:val="005D7018"/>
    <w:rsid w:val="005E4BD9"/>
    <w:rsid w:val="005E5104"/>
    <w:rsid w:val="005E5188"/>
    <w:rsid w:val="005E747F"/>
    <w:rsid w:val="005F0572"/>
    <w:rsid w:val="005F095A"/>
    <w:rsid w:val="005F32A8"/>
    <w:rsid w:val="005F43E2"/>
    <w:rsid w:val="005F492D"/>
    <w:rsid w:val="005F4FFA"/>
    <w:rsid w:val="005F7E1B"/>
    <w:rsid w:val="006004DC"/>
    <w:rsid w:val="0060192B"/>
    <w:rsid w:val="00603C9C"/>
    <w:rsid w:val="00603E11"/>
    <w:rsid w:val="00605460"/>
    <w:rsid w:val="00606B86"/>
    <w:rsid w:val="00606DAA"/>
    <w:rsid w:val="00611FAE"/>
    <w:rsid w:val="00612D43"/>
    <w:rsid w:val="006145FF"/>
    <w:rsid w:val="00616F55"/>
    <w:rsid w:val="006201B6"/>
    <w:rsid w:val="00621668"/>
    <w:rsid w:val="0062192B"/>
    <w:rsid w:val="006221DB"/>
    <w:rsid w:val="00622E27"/>
    <w:rsid w:val="006255D6"/>
    <w:rsid w:val="00626067"/>
    <w:rsid w:val="006273D0"/>
    <w:rsid w:val="00627CDA"/>
    <w:rsid w:val="00630404"/>
    <w:rsid w:val="0063096A"/>
    <w:rsid w:val="00632C2C"/>
    <w:rsid w:val="00637428"/>
    <w:rsid w:val="00641215"/>
    <w:rsid w:val="00643166"/>
    <w:rsid w:val="00644E55"/>
    <w:rsid w:val="00645E83"/>
    <w:rsid w:val="006474A8"/>
    <w:rsid w:val="006502EF"/>
    <w:rsid w:val="00650CDF"/>
    <w:rsid w:val="00650F91"/>
    <w:rsid w:val="006538B4"/>
    <w:rsid w:val="00653912"/>
    <w:rsid w:val="0065557C"/>
    <w:rsid w:val="00655AEE"/>
    <w:rsid w:val="00656280"/>
    <w:rsid w:val="0066280F"/>
    <w:rsid w:val="00662ADE"/>
    <w:rsid w:val="00663840"/>
    <w:rsid w:val="0066489E"/>
    <w:rsid w:val="006656A6"/>
    <w:rsid w:val="00667017"/>
    <w:rsid w:val="0067017D"/>
    <w:rsid w:val="00673D19"/>
    <w:rsid w:val="006749D9"/>
    <w:rsid w:val="00677B12"/>
    <w:rsid w:val="00677B78"/>
    <w:rsid w:val="006828BA"/>
    <w:rsid w:val="00682914"/>
    <w:rsid w:val="006906A0"/>
    <w:rsid w:val="006932E5"/>
    <w:rsid w:val="00693C61"/>
    <w:rsid w:val="0069627F"/>
    <w:rsid w:val="006972D1"/>
    <w:rsid w:val="006A035B"/>
    <w:rsid w:val="006A1206"/>
    <w:rsid w:val="006A208C"/>
    <w:rsid w:val="006A2C0D"/>
    <w:rsid w:val="006A4E60"/>
    <w:rsid w:val="006A7601"/>
    <w:rsid w:val="006B0816"/>
    <w:rsid w:val="006B59E5"/>
    <w:rsid w:val="006B6337"/>
    <w:rsid w:val="006B7774"/>
    <w:rsid w:val="006C023C"/>
    <w:rsid w:val="006C080C"/>
    <w:rsid w:val="006C0CDA"/>
    <w:rsid w:val="006C0FFB"/>
    <w:rsid w:val="006C0FFF"/>
    <w:rsid w:val="006C308E"/>
    <w:rsid w:val="006C43DB"/>
    <w:rsid w:val="006C591E"/>
    <w:rsid w:val="006D0D96"/>
    <w:rsid w:val="006D1384"/>
    <w:rsid w:val="006D1D68"/>
    <w:rsid w:val="006D6A8D"/>
    <w:rsid w:val="006D79A4"/>
    <w:rsid w:val="006E0FCB"/>
    <w:rsid w:val="006E1816"/>
    <w:rsid w:val="006E18F1"/>
    <w:rsid w:val="006E2521"/>
    <w:rsid w:val="006E3A6F"/>
    <w:rsid w:val="006E669F"/>
    <w:rsid w:val="006F0C22"/>
    <w:rsid w:val="006F0CA8"/>
    <w:rsid w:val="006F2025"/>
    <w:rsid w:val="006F2F32"/>
    <w:rsid w:val="006F36AF"/>
    <w:rsid w:val="006F7FF3"/>
    <w:rsid w:val="00701A02"/>
    <w:rsid w:val="0070488F"/>
    <w:rsid w:val="00704A7B"/>
    <w:rsid w:val="007062A3"/>
    <w:rsid w:val="0071062F"/>
    <w:rsid w:val="00714808"/>
    <w:rsid w:val="00725FD1"/>
    <w:rsid w:val="00726EB8"/>
    <w:rsid w:val="00730072"/>
    <w:rsid w:val="00730155"/>
    <w:rsid w:val="007306A7"/>
    <w:rsid w:val="00730746"/>
    <w:rsid w:val="00731969"/>
    <w:rsid w:val="00740441"/>
    <w:rsid w:val="00740BB5"/>
    <w:rsid w:val="0074434E"/>
    <w:rsid w:val="00745673"/>
    <w:rsid w:val="00745ACF"/>
    <w:rsid w:val="007466E4"/>
    <w:rsid w:val="007468F7"/>
    <w:rsid w:val="0075096E"/>
    <w:rsid w:val="00751527"/>
    <w:rsid w:val="00752FBE"/>
    <w:rsid w:val="007540B3"/>
    <w:rsid w:val="00754C20"/>
    <w:rsid w:val="00756DBA"/>
    <w:rsid w:val="00757647"/>
    <w:rsid w:val="00757B81"/>
    <w:rsid w:val="00760054"/>
    <w:rsid w:val="00760F69"/>
    <w:rsid w:val="00763EAE"/>
    <w:rsid w:val="00766903"/>
    <w:rsid w:val="00770068"/>
    <w:rsid w:val="00770996"/>
    <w:rsid w:val="00770FC5"/>
    <w:rsid w:val="00773A59"/>
    <w:rsid w:val="00774135"/>
    <w:rsid w:val="00775622"/>
    <w:rsid w:val="00780723"/>
    <w:rsid w:val="00780CF1"/>
    <w:rsid w:val="00782D2B"/>
    <w:rsid w:val="00783127"/>
    <w:rsid w:val="0078322A"/>
    <w:rsid w:val="00784651"/>
    <w:rsid w:val="007849E1"/>
    <w:rsid w:val="007879E4"/>
    <w:rsid w:val="00787AA2"/>
    <w:rsid w:val="00792E12"/>
    <w:rsid w:val="00792E2A"/>
    <w:rsid w:val="00796C99"/>
    <w:rsid w:val="007A1EA4"/>
    <w:rsid w:val="007A5347"/>
    <w:rsid w:val="007A7140"/>
    <w:rsid w:val="007B1A4F"/>
    <w:rsid w:val="007B2133"/>
    <w:rsid w:val="007B272C"/>
    <w:rsid w:val="007B2FE2"/>
    <w:rsid w:val="007B3A35"/>
    <w:rsid w:val="007B5A93"/>
    <w:rsid w:val="007B79C3"/>
    <w:rsid w:val="007C2971"/>
    <w:rsid w:val="007C3E02"/>
    <w:rsid w:val="007C6583"/>
    <w:rsid w:val="007D1427"/>
    <w:rsid w:val="007D49DA"/>
    <w:rsid w:val="007D4AAD"/>
    <w:rsid w:val="007D4D7A"/>
    <w:rsid w:val="007E0088"/>
    <w:rsid w:val="007E241B"/>
    <w:rsid w:val="007E79B1"/>
    <w:rsid w:val="007E7E99"/>
    <w:rsid w:val="007F5988"/>
    <w:rsid w:val="007F5E52"/>
    <w:rsid w:val="008003C7"/>
    <w:rsid w:val="00800D9D"/>
    <w:rsid w:val="0080116F"/>
    <w:rsid w:val="00805C7F"/>
    <w:rsid w:val="00806256"/>
    <w:rsid w:val="008065F4"/>
    <w:rsid w:val="00807998"/>
    <w:rsid w:val="00810101"/>
    <w:rsid w:val="008135F6"/>
    <w:rsid w:val="0081434E"/>
    <w:rsid w:val="008154B3"/>
    <w:rsid w:val="00820061"/>
    <w:rsid w:val="00822565"/>
    <w:rsid w:val="00823B21"/>
    <w:rsid w:val="00832E46"/>
    <w:rsid w:val="008332A4"/>
    <w:rsid w:val="008335B7"/>
    <w:rsid w:val="00834D50"/>
    <w:rsid w:val="00842CBC"/>
    <w:rsid w:val="00847297"/>
    <w:rsid w:val="0085231D"/>
    <w:rsid w:val="00856D9C"/>
    <w:rsid w:val="00857A4B"/>
    <w:rsid w:val="00857C0F"/>
    <w:rsid w:val="00860FB2"/>
    <w:rsid w:val="00860FFE"/>
    <w:rsid w:val="00861B11"/>
    <w:rsid w:val="00863095"/>
    <w:rsid w:val="00863098"/>
    <w:rsid w:val="0086473A"/>
    <w:rsid w:val="0086487D"/>
    <w:rsid w:val="0086505E"/>
    <w:rsid w:val="00865617"/>
    <w:rsid w:val="00871CF0"/>
    <w:rsid w:val="008730FC"/>
    <w:rsid w:val="00874871"/>
    <w:rsid w:val="0087638A"/>
    <w:rsid w:val="00880BDD"/>
    <w:rsid w:val="008817E1"/>
    <w:rsid w:val="00884C8B"/>
    <w:rsid w:val="0088688E"/>
    <w:rsid w:val="0089264C"/>
    <w:rsid w:val="00892EB2"/>
    <w:rsid w:val="0089327D"/>
    <w:rsid w:val="008950F5"/>
    <w:rsid w:val="008951E9"/>
    <w:rsid w:val="008954B3"/>
    <w:rsid w:val="008A11CA"/>
    <w:rsid w:val="008A20FD"/>
    <w:rsid w:val="008A2F97"/>
    <w:rsid w:val="008A34BC"/>
    <w:rsid w:val="008A3CC9"/>
    <w:rsid w:val="008A4B25"/>
    <w:rsid w:val="008A5267"/>
    <w:rsid w:val="008A6747"/>
    <w:rsid w:val="008B2336"/>
    <w:rsid w:val="008B4D79"/>
    <w:rsid w:val="008B51F0"/>
    <w:rsid w:val="008B6034"/>
    <w:rsid w:val="008C1AC9"/>
    <w:rsid w:val="008C2815"/>
    <w:rsid w:val="008C47A6"/>
    <w:rsid w:val="008C5538"/>
    <w:rsid w:val="008C6040"/>
    <w:rsid w:val="008C71C4"/>
    <w:rsid w:val="008D1F80"/>
    <w:rsid w:val="008D2536"/>
    <w:rsid w:val="008D2A1B"/>
    <w:rsid w:val="008D7DAA"/>
    <w:rsid w:val="008E0EDD"/>
    <w:rsid w:val="008E186B"/>
    <w:rsid w:val="008E4011"/>
    <w:rsid w:val="008F2491"/>
    <w:rsid w:val="008F50B2"/>
    <w:rsid w:val="008F6ADD"/>
    <w:rsid w:val="009013A1"/>
    <w:rsid w:val="009029D2"/>
    <w:rsid w:val="00904951"/>
    <w:rsid w:val="00904D28"/>
    <w:rsid w:val="0090587A"/>
    <w:rsid w:val="00910C18"/>
    <w:rsid w:val="00913027"/>
    <w:rsid w:val="009134ED"/>
    <w:rsid w:val="009145BF"/>
    <w:rsid w:val="00915EE3"/>
    <w:rsid w:val="0091749C"/>
    <w:rsid w:val="009207F7"/>
    <w:rsid w:val="00920E80"/>
    <w:rsid w:val="00923828"/>
    <w:rsid w:val="00923CC3"/>
    <w:rsid w:val="00924B98"/>
    <w:rsid w:val="00924D74"/>
    <w:rsid w:val="00925481"/>
    <w:rsid w:val="00926EF8"/>
    <w:rsid w:val="009317C4"/>
    <w:rsid w:val="00933D51"/>
    <w:rsid w:val="00934743"/>
    <w:rsid w:val="00934CB6"/>
    <w:rsid w:val="00937F2B"/>
    <w:rsid w:val="00940945"/>
    <w:rsid w:val="0094193D"/>
    <w:rsid w:val="009422DA"/>
    <w:rsid w:val="00944312"/>
    <w:rsid w:val="00944B87"/>
    <w:rsid w:val="00950D73"/>
    <w:rsid w:val="00952138"/>
    <w:rsid w:val="00963253"/>
    <w:rsid w:val="00963B08"/>
    <w:rsid w:val="00964320"/>
    <w:rsid w:val="00973A73"/>
    <w:rsid w:val="00973C33"/>
    <w:rsid w:val="00976909"/>
    <w:rsid w:val="009775B7"/>
    <w:rsid w:val="00985717"/>
    <w:rsid w:val="00985F11"/>
    <w:rsid w:val="00987FE6"/>
    <w:rsid w:val="009904EF"/>
    <w:rsid w:val="009A0BE8"/>
    <w:rsid w:val="009A2A8A"/>
    <w:rsid w:val="009A65DE"/>
    <w:rsid w:val="009B03F9"/>
    <w:rsid w:val="009B163C"/>
    <w:rsid w:val="009B20BA"/>
    <w:rsid w:val="009B2558"/>
    <w:rsid w:val="009B45EF"/>
    <w:rsid w:val="009B5A29"/>
    <w:rsid w:val="009B6717"/>
    <w:rsid w:val="009B6ADC"/>
    <w:rsid w:val="009B6D9E"/>
    <w:rsid w:val="009C430C"/>
    <w:rsid w:val="009C4B90"/>
    <w:rsid w:val="009C4C90"/>
    <w:rsid w:val="009C5709"/>
    <w:rsid w:val="009D411F"/>
    <w:rsid w:val="009D5408"/>
    <w:rsid w:val="009D68FF"/>
    <w:rsid w:val="009D6AE0"/>
    <w:rsid w:val="009D7E1D"/>
    <w:rsid w:val="009E623F"/>
    <w:rsid w:val="009E7F0B"/>
    <w:rsid w:val="009F375B"/>
    <w:rsid w:val="009F3F2E"/>
    <w:rsid w:val="009F6442"/>
    <w:rsid w:val="009F6C79"/>
    <w:rsid w:val="009F6FC2"/>
    <w:rsid w:val="00A016F8"/>
    <w:rsid w:val="00A027C6"/>
    <w:rsid w:val="00A04803"/>
    <w:rsid w:val="00A052D7"/>
    <w:rsid w:val="00A0769C"/>
    <w:rsid w:val="00A12846"/>
    <w:rsid w:val="00A12FA3"/>
    <w:rsid w:val="00A13FCC"/>
    <w:rsid w:val="00A147A8"/>
    <w:rsid w:val="00A21E8A"/>
    <w:rsid w:val="00A2534D"/>
    <w:rsid w:val="00A2748D"/>
    <w:rsid w:val="00A345C6"/>
    <w:rsid w:val="00A405B9"/>
    <w:rsid w:val="00A40D08"/>
    <w:rsid w:val="00A438D9"/>
    <w:rsid w:val="00A46ED4"/>
    <w:rsid w:val="00A47A8C"/>
    <w:rsid w:val="00A503A2"/>
    <w:rsid w:val="00A50A2C"/>
    <w:rsid w:val="00A550C8"/>
    <w:rsid w:val="00A554B1"/>
    <w:rsid w:val="00A602BC"/>
    <w:rsid w:val="00A66F22"/>
    <w:rsid w:val="00A67DE6"/>
    <w:rsid w:val="00A70A4F"/>
    <w:rsid w:val="00A71533"/>
    <w:rsid w:val="00A71808"/>
    <w:rsid w:val="00A73913"/>
    <w:rsid w:val="00A73A1D"/>
    <w:rsid w:val="00A74E36"/>
    <w:rsid w:val="00A765F7"/>
    <w:rsid w:val="00A76C61"/>
    <w:rsid w:val="00A770E2"/>
    <w:rsid w:val="00A81E08"/>
    <w:rsid w:val="00A82734"/>
    <w:rsid w:val="00A84A4A"/>
    <w:rsid w:val="00A857BD"/>
    <w:rsid w:val="00A86191"/>
    <w:rsid w:val="00A86B2D"/>
    <w:rsid w:val="00A87477"/>
    <w:rsid w:val="00A909E5"/>
    <w:rsid w:val="00A91C59"/>
    <w:rsid w:val="00A937A8"/>
    <w:rsid w:val="00AA00D9"/>
    <w:rsid w:val="00AA5BF4"/>
    <w:rsid w:val="00AB28D4"/>
    <w:rsid w:val="00AB7D64"/>
    <w:rsid w:val="00AC0435"/>
    <w:rsid w:val="00AC0F28"/>
    <w:rsid w:val="00AC52F0"/>
    <w:rsid w:val="00AC5F0A"/>
    <w:rsid w:val="00AC691E"/>
    <w:rsid w:val="00AD027F"/>
    <w:rsid w:val="00AD2F2A"/>
    <w:rsid w:val="00AD324E"/>
    <w:rsid w:val="00AD3E4C"/>
    <w:rsid w:val="00AD43DA"/>
    <w:rsid w:val="00AD5403"/>
    <w:rsid w:val="00AD5E97"/>
    <w:rsid w:val="00AE282F"/>
    <w:rsid w:val="00AE3071"/>
    <w:rsid w:val="00AE627C"/>
    <w:rsid w:val="00AE6667"/>
    <w:rsid w:val="00AF2674"/>
    <w:rsid w:val="00AF39BB"/>
    <w:rsid w:val="00B00564"/>
    <w:rsid w:val="00B03D0F"/>
    <w:rsid w:val="00B06079"/>
    <w:rsid w:val="00B06A01"/>
    <w:rsid w:val="00B07204"/>
    <w:rsid w:val="00B100B3"/>
    <w:rsid w:val="00B14162"/>
    <w:rsid w:val="00B1485C"/>
    <w:rsid w:val="00B21746"/>
    <w:rsid w:val="00B23942"/>
    <w:rsid w:val="00B24B24"/>
    <w:rsid w:val="00B2520A"/>
    <w:rsid w:val="00B260DA"/>
    <w:rsid w:val="00B314F4"/>
    <w:rsid w:val="00B35261"/>
    <w:rsid w:val="00B3637C"/>
    <w:rsid w:val="00B41F07"/>
    <w:rsid w:val="00B463D8"/>
    <w:rsid w:val="00B46F30"/>
    <w:rsid w:val="00B500DB"/>
    <w:rsid w:val="00B50B7A"/>
    <w:rsid w:val="00B52241"/>
    <w:rsid w:val="00B53B3A"/>
    <w:rsid w:val="00B569D3"/>
    <w:rsid w:val="00B60EC9"/>
    <w:rsid w:val="00B6164B"/>
    <w:rsid w:val="00B62E70"/>
    <w:rsid w:val="00B653D8"/>
    <w:rsid w:val="00B66AC5"/>
    <w:rsid w:val="00B7003E"/>
    <w:rsid w:val="00B70A78"/>
    <w:rsid w:val="00B735D9"/>
    <w:rsid w:val="00B74083"/>
    <w:rsid w:val="00B75124"/>
    <w:rsid w:val="00B77076"/>
    <w:rsid w:val="00B775CC"/>
    <w:rsid w:val="00B81997"/>
    <w:rsid w:val="00B81CC5"/>
    <w:rsid w:val="00B856AA"/>
    <w:rsid w:val="00B8617D"/>
    <w:rsid w:val="00B867ED"/>
    <w:rsid w:val="00B940D7"/>
    <w:rsid w:val="00B962D2"/>
    <w:rsid w:val="00BA018E"/>
    <w:rsid w:val="00BA1191"/>
    <w:rsid w:val="00BA1D6E"/>
    <w:rsid w:val="00BA27D4"/>
    <w:rsid w:val="00BA44D6"/>
    <w:rsid w:val="00BB015F"/>
    <w:rsid w:val="00BB3FCD"/>
    <w:rsid w:val="00BB6439"/>
    <w:rsid w:val="00BB7362"/>
    <w:rsid w:val="00BC39FB"/>
    <w:rsid w:val="00BC47D2"/>
    <w:rsid w:val="00BC74DE"/>
    <w:rsid w:val="00BC7519"/>
    <w:rsid w:val="00BC78C1"/>
    <w:rsid w:val="00BC7D72"/>
    <w:rsid w:val="00BD01F1"/>
    <w:rsid w:val="00BD1F5D"/>
    <w:rsid w:val="00BD6E87"/>
    <w:rsid w:val="00BD7028"/>
    <w:rsid w:val="00BD7311"/>
    <w:rsid w:val="00BD78CC"/>
    <w:rsid w:val="00BE1B6C"/>
    <w:rsid w:val="00BE1E9D"/>
    <w:rsid w:val="00BE29BD"/>
    <w:rsid w:val="00BE30D3"/>
    <w:rsid w:val="00BE7D4D"/>
    <w:rsid w:val="00BF1B53"/>
    <w:rsid w:val="00BF7A8A"/>
    <w:rsid w:val="00C00A5E"/>
    <w:rsid w:val="00C020D6"/>
    <w:rsid w:val="00C0299D"/>
    <w:rsid w:val="00C10F75"/>
    <w:rsid w:val="00C111CA"/>
    <w:rsid w:val="00C118FC"/>
    <w:rsid w:val="00C11FCE"/>
    <w:rsid w:val="00C17CB1"/>
    <w:rsid w:val="00C22C6C"/>
    <w:rsid w:val="00C2732F"/>
    <w:rsid w:val="00C44438"/>
    <w:rsid w:val="00C45C61"/>
    <w:rsid w:val="00C546AF"/>
    <w:rsid w:val="00C54EF1"/>
    <w:rsid w:val="00C55C93"/>
    <w:rsid w:val="00C560B7"/>
    <w:rsid w:val="00C60206"/>
    <w:rsid w:val="00C70C77"/>
    <w:rsid w:val="00C730EC"/>
    <w:rsid w:val="00C75B3D"/>
    <w:rsid w:val="00C75DA2"/>
    <w:rsid w:val="00C7751C"/>
    <w:rsid w:val="00C81579"/>
    <w:rsid w:val="00C8189D"/>
    <w:rsid w:val="00C82183"/>
    <w:rsid w:val="00C82212"/>
    <w:rsid w:val="00C83E70"/>
    <w:rsid w:val="00C84501"/>
    <w:rsid w:val="00C84B45"/>
    <w:rsid w:val="00C856F7"/>
    <w:rsid w:val="00C85BF0"/>
    <w:rsid w:val="00C8640D"/>
    <w:rsid w:val="00C86BBE"/>
    <w:rsid w:val="00C8770B"/>
    <w:rsid w:val="00CA1CF6"/>
    <w:rsid w:val="00CA3032"/>
    <w:rsid w:val="00CA40FE"/>
    <w:rsid w:val="00CA5501"/>
    <w:rsid w:val="00CA69EA"/>
    <w:rsid w:val="00CB1D54"/>
    <w:rsid w:val="00CB2D3E"/>
    <w:rsid w:val="00CB3219"/>
    <w:rsid w:val="00CB396A"/>
    <w:rsid w:val="00CC0215"/>
    <w:rsid w:val="00CC0A80"/>
    <w:rsid w:val="00CC0C7E"/>
    <w:rsid w:val="00CC2118"/>
    <w:rsid w:val="00CC5168"/>
    <w:rsid w:val="00CC6911"/>
    <w:rsid w:val="00CC6D28"/>
    <w:rsid w:val="00CD0959"/>
    <w:rsid w:val="00CD6034"/>
    <w:rsid w:val="00CD79BA"/>
    <w:rsid w:val="00CE0A35"/>
    <w:rsid w:val="00CE1E31"/>
    <w:rsid w:val="00CE3FFF"/>
    <w:rsid w:val="00CE4653"/>
    <w:rsid w:val="00CE6205"/>
    <w:rsid w:val="00CE6A33"/>
    <w:rsid w:val="00CF4125"/>
    <w:rsid w:val="00CF7743"/>
    <w:rsid w:val="00D021D3"/>
    <w:rsid w:val="00D031B0"/>
    <w:rsid w:val="00D0783F"/>
    <w:rsid w:val="00D0784D"/>
    <w:rsid w:val="00D11930"/>
    <w:rsid w:val="00D12393"/>
    <w:rsid w:val="00D13283"/>
    <w:rsid w:val="00D14202"/>
    <w:rsid w:val="00D1499C"/>
    <w:rsid w:val="00D16833"/>
    <w:rsid w:val="00D1771F"/>
    <w:rsid w:val="00D20911"/>
    <w:rsid w:val="00D242F3"/>
    <w:rsid w:val="00D246B1"/>
    <w:rsid w:val="00D27DB5"/>
    <w:rsid w:val="00D32F1A"/>
    <w:rsid w:val="00D37B53"/>
    <w:rsid w:val="00D43221"/>
    <w:rsid w:val="00D46AA2"/>
    <w:rsid w:val="00D555D5"/>
    <w:rsid w:val="00D5760E"/>
    <w:rsid w:val="00D60343"/>
    <w:rsid w:val="00D60EBF"/>
    <w:rsid w:val="00D62DDD"/>
    <w:rsid w:val="00D63149"/>
    <w:rsid w:val="00D6545D"/>
    <w:rsid w:val="00D664CC"/>
    <w:rsid w:val="00D66DC4"/>
    <w:rsid w:val="00D6762C"/>
    <w:rsid w:val="00D67D01"/>
    <w:rsid w:val="00D71E7A"/>
    <w:rsid w:val="00D722ED"/>
    <w:rsid w:val="00D726BB"/>
    <w:rsid w:val="00D74197"/>
    <w:rsid w:val="00D76672"/>
    <w:rsid w:val="00D771FC"/>
    <w:rsid w:val="00D773AD"/>
    <w:rsid w:val="00D77935"/>
    <w:rsid w:val="00D82529"/>
    <w:rsid w:val="00D8429B"/>
    <w:rsid w:val="00D85422"/>
    <w:rsid w:val="00D8546C"/>
    <w:rsid w:val="00D872AE"/>
    <w:rsid w:val="00D87809"/>
    <w:rsid w:val="00D91BB2"/>
    <w:rsid w:val="00D91FC6"/>
    <w:rsid w:val="00D93E77"/>
    <w:rsid w:val="00D941E8"/>
    <w:rsid w:val="00D95B17"/>
    <w:rsid w:val="00DA254E"/>
    <w:rsid w:val="00DA34D0"/>
    <w:rsid w:val="00DA34E3"/>
    <w:rsid w:val="00DA51BD"/>
    <w:rsid w:val="00DA623B"/>
    <w:rsid w:val="00DA6D35"/>
    <w:rsid w:val="00DA711A"/>
    <w:rsid w:val="00DB2EE9"/>
    <w:rsid w:val="00DB45E4"/>
    <w:rsid w:val="00DB4933"/>
    <w:rsid w:val="00DB6F40"/>
    <w:rsid w:val="00DC06E9"/>
    <w:rsid w:val="00DC0C86"/>
    <w:rsid w:val="00DC4E23"/>
    <w:rsid w:val="00DC5311"/>
    <w:rsid w:val="00DC5956"/>
    <w:rsid w:val="00DD332A"/>
    <w:rsid w:val="00DD3A86"/>
    <w:rsid w:val="00DD7E17"/>
    <w:rsid w:val="00DE745B"/>
    <w:rsid w:val="00DF3633"/>
    <w:rsid w:val="00DF6011"/>
    <w:rsid w:val="00DF72AD"/>
    <w:rsid w:val="00E002DF"/>
    <w:rsid w:val="00E028DE"/>
    <w:rsid w:val="00E040A6"/>
    <w:rsid w:val="00E07961"/>
    <w:rsid w:val="00E10798"/>
    <w:rsid w:val="00E12C48"/>
    <w:rsid w:val="00E14940"/>
    <w:rsid w:val="00E15201"/>
    <w:rsid w:val="00E16B27"/>
    <w:rsid w:val="00E16BD2"/>
    <w:rsid w:val="00E16F21"/>
    <w:rsid w:val="00E17DA5"/>
    <w:rsid w:val="00E17E36"/>
    <w:rsid w:val="00E17EE1"/>
    <w:rsid w:val="00E24270"/>
    <w:rsid w:val="00E26FF9"/>
    <w:rsid w:val="00E30D2B"/>
    <w:rsid w:val="00E315D4"/>
    <w:rsid w:val="00E34C5C"/>
    <w:rsid w:val="00E37415"/>
    <w:rsid w:val="00E40C96"/>
    <w:rsid w:val="00E418C9"/>
    <w:rsid w:val="00E42447"/>
    <w:rsid w:val="00E43959"/>
    <w:rsid w:val="00E43E44"/>
    <w:rsid w:val="00E51256"/>
    <w:rsid w:val="00E515D7"/>
    <w:rsid w:val="00E55982"/>
    <w:rsid w:val="00E568B3"/>
    <w:rsid w:val="00E56E67"/>
    <w:rsid w:val="00E62BA8"/>
    <w:rsid w:val="00E64CC4"/>
    <w:rsid w:val="00E668E5"/>
    <w:rsid w:val="00E70B14"/>
    <w:rsid w:val="00E7156F"/>
    <w:rsid w:val="00E7579A"/>
    <w:rsid w:val="00E76C8F"/>
    <w:rsid w:val="00E8021C"/>
    <w:rsid w:val="00E80781"/>
    <w:rsid w:val="00E8292C"/>
    <w:rsid w:val="00E90CCD"/>
    <w:rsid w:val="00E91E1E"/>
    <w:rsid w:val="00E955B9"/>
    <w:rsid w:val="00E97A8B"/>
    <w:rsid w:val="00EA22F1"/>
    <w:rsid w:val="00EA31C8"/>
    <w:rsid w:val="00EA7C66"/>
    <w:rsid w:val="00EB0B3A"/>
    <w:rsid w:val="00EB1861"/>
    <w:rsid w:val="00EB2FA4"/>
    <w:rsid w:val="00EB33EE"/>
    <w:rsid w:val="00EB363B"/>
    <w:rsid w:val="00EB363F"/>
    <w:rsid w:val="00EB3C6E"/>
    <w:rsid w:val="00EB42BB"/>
    <w:rsid w:val="00EB5613"/>
    <w:rsid w:val="00EC0F87"/>
    <w:rsid w:val="00EC54F5"/>
    <w:rsid w:val="00ED02ED"/>
    <w:rsid w:val="00EE05B8"/>
    <w:rsid w:val="00EE2267"/>
    <w:rsid w:val="00EE3B06"/>
    <w:rsid w:val="00EE3EBE"/>
    <w:rsid w:val="00EE6AA4"/>
    <w:rsid w:val="00EF072A"/>
    <w:rsid w:val="00EF0772"/>
    <w:rsid w:val="00EF2684"/>
    <w:rsid w:val="00EF4F94"/>
    <w:rsid w:val="00EF657F"/>
    <w:rsid w:val="00EF6743"/>
    <w:rsid w:val="00F00AB6"/>
    <w:rsid w:val="00F10175"/>
    <w:rsid w:val="00F103E7"/>
    <w:rsid w:val="00F116E9"/>
    <w:rsid w:val="00F14D18"/>
    <w:rsid w:val="00F1706B"/>
    <w:rsid w:val="00F1785B"/>
    <w:rsid w:val="00F179BA"/>
    <w:rsid w:val="00F21F23"/>
    <w:rsid w:val="00F23181"/>
    <w:rsid w:val="00F2569E"/>
    <w:rsid w:val="00F31E93"/>
    <w:rsid w:val="00F34B15"/>
    <w:rsid w:val="00F34E3D"/>
    <w:rsid w:val="00F36D94"/>
    <w:rsid w:val="00F41972"/>
    <w:rsid w:val="00F42D5B"/>
    <w:rsid w:val="00F44F8F"/>
    <w:rsid w:val="00F55700"/>
    <w:rsid w:val="00F55DDF"/>
    <w:rsid w:val="00F570C5"/>
    <w:rsid w:val="00F641A3"/>
    <w:rsid w:val="00F649C1"/>
    <w:rsid w:val="00F65196"/>
    <w:rsid w:val="00F669C7"/>
    <w:rsid w:val="00F66D4A"/>
    <w:rsid w:val="00F67029"/>
    <w:rsid w:val="00F729B1"/>
    <w:rsid w:val="00F72D15"/>
    <w:rsid w:val="00F80F15"/>
    <w:rsid w:val="00F8387E"/>
    <w:rsid w:val="00F840FC"/>
    <w:rsid w:val="00F85401"/>
    <w:rsid w:val="00F857E5"/>
    <w:rsid w:val="00F86040"/>
    <w:rsid w:val="00F90F40"/>
    <w:rsid w:val="00F91350"/>
    <w:rsid w:val="00F92A6E"/>
    <w:rsid w:val="00F93F04"/>
    <w:rsid w:val="00FA77C4"/>
    <w:rsid w:val="00FB0B21"/>
    <w:rsid w:val="00FB1BCD"/>
    <w:rsid w:val="00FB4D7C"/>
    <w:rsid w:val="00FB5DF5"/>
    <w:rsid w:val="00FB6544"/>
    <w:rsid w:val="00FC22CD"/>
    <w:rsid w:val="00FC3858"/>
    <w:rsid w:val="00FC3864"/>
    <w:rsid w:val="00FC4D7F"/>
    <w:rsid w:val="00FC73E9"/>
    <w:rsid w:val="00FC78E2"/>
    <w:rsid w:val="00FC7AF1"/>
    <w:rsid w:val="00FD4156"/>
    <w:rsid w:val="00FE0EF6"/>
    <w:rsid w:val="00FE28CC"/>
    <w:rsid w:val="00FE5B81"/>
    <w:rsid w:val="00FE5DEA"/>
    <w:rsid w:val="00FE6982"/>
    <w:rsid w:val="00FE7C96"/>
    <w:rsid w:val="00FF1CD1"/>
    <w:rsid w:val="00FF1F6B"/>
    <w:rsid w:val="00FF3D1C"/>
    <w:rsid w:val="00FF3E2F"/>
    <w:rsid w:val="00FF43F3"/>
    <w:rsid w:val="00FF4CEE"/>
    <w:rsid w:val="00FF5B41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3F6BD"/>
  <w15:docId w15:val="{FD4EC160-8BEA-4E7F-9E83-DBB5362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EE7"/>
    <w:rPr>
      <w:lang w:val="en-GB"/>
    </w:rPr>
  </w:style>
  <w:style w:type="paragraph" w:styleId="Heading1">
    <w:name w:val="heading 1"/>
    <w:basedOn w:val="Normal"/>
    <w:next w:val="Normal"/>
    <w:qFormat/>
    <w:rsid w:val="002F4EE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F4EE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F4EE7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375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EE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F4EE7"/>
    <w:pPr>
      <w:jc w:val="both"/>
    </w:pPr>
    <w:rPr>
      <w:sz w:val="24"/>
    </w:rPr>
  </w:style>
  <w:style w:type="paragraph" w:styleId="Date">
    <w:name w:val="Date"/>
    <w:basedOn w:val="Normal"/>
    <w:next w:val="Normal"/>
    <w:rsid w:val="00227F4D"/>
  </w:style>
  <w:style w:type="table" w:styleId="TableGrid">
    <w:name w:val="Table Grid"/>
    <w:basedOn w:val="TableNormal"/>
    <w:rsid w:val="000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02A"/>
    <w:rPr>
      <w:color w:val="0000FF"/>
      <w:u w:val="single"/>
    </w:rPr>
  </w:style>
  <w:style w:type="character" w:customStyle="1" w:styleId="fnemail">
    <w:name w:val="fn email"/>
    <w:basedOn w:val="DefaultParagraphFont"/>
    <w:rsid w:val="00097807"/>
  </w:style>
  <w:style w:type="paragraph" w:styleId="BalloonText">
    <w:name w:val="Balloon Text"/>
    <w:basedOn w:val="Normal"/>
    <w:semiHidden/>
    <w:rsid w:val="005743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3EBE"/>
  </w:style>
  <w:style w:type="character" w:customStyle="1" w:styleId="Heading2Char">
    <w:name w:val="Heading 2 Char"/>
    <w:link w:val="Heading2"/>
    <w:rsid w:val="00535F7C"/>
    <w:rPr>
      <w:b/>
      <w:sz w:val="24"/>
      <w:lang w:val="en-GB"/>
    </w:rPr>
  </w:style>
  <w:style w:type="character" w:customStyle="1" w:styleId="FooterChar">
    <w:name w:val="Footer Char"/>
    <w:link w:val="Footer"/>
    <w:uiPriority w:val="99"/>
    <w:rsid w:val="00296919"/>
    <w:rPr>
      <w:lang w:val="en-GB"/>
    </w:rPr>
  </w:style>
  <w:style w:type="paragraph" w:customStyle="1" w:styleId="NoSpacing1">
    <w:name w:val="No Spacing1"/>
    <w:link w:val="NoSpacingChar"/>
    <w:uiPriority w:val="1"/>
    <w:qFormat/>
    <w:rsid w:val="0078322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F36D94"/>
    <w:pPr>
      <w:jc w:val="center"/>
    </w:pPr>
    <w:rPr>
      <w:b/>
    </w:rPr>
  </w:style>
  <w:style w:type="character" w:customStyle="1" w:styleId="TitleChar">
    <w:name w:val="Title Char"/>
    <w:link w:val="Title"/>
    <w:rsid w:val="00F36D94"/>
    <w:rPr>
      <w:b/>
      <w:lang w:val="en-GB"/>
    </w:rPr>
  </w:style>
  <w:style w:type="character" w:customStyle="1" w:styleId="NoSpacingChar">
    <w:name w:val="No Spacing Char"/>
    <w:link w:val="NoSpacing1"/>
    <w:uiPriority w:val="1"/>
    <w:rsid w:val="00B24B24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message-rfc822-header-contents">
    <w:name w:val="message-rfc822-header-contents"/>
    <w:basedOn w:val="DefaultParagraphFont"/>
    <w:rsid w:val="00F103E7"/>
  </w:style>
  <w:style w:type="paragraph" w:styleId="NormalWeb">
    <w:name w:val="Normal (Web)"/>
    <w:basedOn w:val="Normal"/>
    <w:rsid w:val="00F103E7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134B7"/>
    <w:pPr>
      <w:ind w:left="720"/>
    </w:pPr>
  </w:style>
  <w:style w:type="paragraph" w:styleId="ListParagraph">
    <w:name w:val="List Paragraph"/>
    <w:basedOn w:val="Normal"/>
    <w:uiPriority w:val="72"/>
    <w:qFormat/>
    <w:rsid w:val="0076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fss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B63F-1779-41B3-86B4-17CC76B3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fss Headed Paper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</vt:lpstr>
    </vt:vector>
  </TitlesOfParts>
  <Company>Makerere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</dc:title>
  <dc:creator>Andrew Ellias State</dc:creator>
  <cp:lastModifiedBy>USER</cp:lastModifiedBy>
  <cp:revision>9</cp:revision>
  <cp:lastPrinted>2023-09-25T08:49:00Z</cp:lastPrinted>
  <dcterms:created xsi:type="dcterms:W3CDTF">2023-09-25T08:29:00Z</dcterms:created>
  <dcterms:modified xsi:type="dcterms:W3CDTF">2023-09-25T08:54:00Z</dcterms:modified>
</cp:coreProperties>
</file>